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973347730"/>
    <w:bookmarkEnd w:id="0"/>
    <w:p w:rsidR="005F7CE2" w:rsidRDefault="005F7CE2">
      <w:pPr>
        <w:jc w:val="center"/>
      </w:pPr>
      <w:r>
        <w:object w:dxaOrig="4711" w:dyaOrig="59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5pt" o:ole="">
            <v:imagedata r:id="rId5" o:title=""/>
          </v:shape>
          <o:OLEObject Type="Embed" ProgID="Word.Picture.8" ShapeID="_x0000_i1025" DrawAspect="Content" ObjectID="_1677569759" r:id="rId6"/>
        </w:object>
      </w:r>
    </w:p>
    <w:p w:rsidR="005F7CE2" w:rsidRDefault="005F7CE2">
      <w:pPr>
        <w:jc w:val="center"/>
      </w:pPr>
    </w:p>
    <w:p w:rsidR="005F7CE2" w:rsidRDefault="005F7CE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Комитет образования администрации муниципального образования </w:t>
      </w:r>
    </w:p>
    <w:p w:rsidR="005F7CE2" w:rsidRPr="00640304" w:rsidRDefault="005F7CE2">
      <w:pPr>
        <w:jc w:val="center"/>
        <w:rPr>
          <w:b/>
          <w:sz w:val="18"/>
          <w:szCs w:val="18"/>
        </w:rPr>
      </w:pPr>
      <w:r w:rsidRPr="00640304">
        <w:rPr>
          <w:b/>
          <w:sz w:val="18"/>
          <w:szCs w:val="18"/>
        </w:rPr>
        <w:t>Сосновоборский городской округ Ленинградской области</w:t>
      </w:r>
    </w:p>
    <w:p w:rsidR="005F7CE2" w:rsidRPr="00221767" w:rsidRDefault="005F7CE2">
      <w:pPr>
        <w:jc w:val="center"/>
        <w:rPr>
          <w:b/>
          <w:sz w:val="18"/>
          <w:szCs w:val="18"/>
        </w:rPr>
      </w:pPr>
      <w:r w:rsidRPr="00640304">
        <w:rPr>
          <w:b/>
          <w:sz w:val="18"/>
          <w:szCs w:val="18"/>
        </w:rPr>
        <w:t xml:space="preserve">(Комитет </w:t>
      </w:r>
      <w:r w:rsidRPr="00221767">
        <w:rPr>
          <w:b/>
          <w:sz w:val="18"/>
          <w:szCs w:val="18"/>
        </w:rPr>
        <w:t>образования Сосновоборского городского округа)</w:t>
      </w:r>
    </w:p>
    <w:p w:rsidR="005F7CE2" w:rsidRPr="00221767" w:rsidRDefault="005F7CE2">
      <w:pPr>
        <w:jc w:val="center"/>
        <w:rPr>
          <w:b/>
          <w:sz w:val="18"/>
          <w:szCs w:val="18"/>
        </w:rPr>
      </w:pPr>
    </w:p>
    <w:p w:rsidR="005F7CE2" w:rsidRPr="00221767" w:rsidRDefault="005F7CE2">
      <w:pPr>
        <w:jc w:val="center"/>
        <w:rPr>
          <w:b/>
          <w:sz w:val="18"/>
          <w:szCs w:val="18"/>
        </w:rPr>
      </w:pPr>
    </w:p>
    <w:p w:rsidR="00A33F37" w:rsidRPr="00221767" w:rsidRDefault="00A33F37" w:rsidP="00A33F37">
      <w:pPr>
        <w:jc w:val="center"/>
        <w:rPr>
          <w:b/>
          <w:sz w:val="24"/>
          <w:szCs w:val="24"/>
        </w:rPr>
      </w:pPr>
      <w:r w:rsidRPr="00221767">
        <w:rPr>
          <w:b/>
          <w:sz w:val="24"/>
          <w:szCs w:val="24"/>
        </w:rPr>
        <w:t>РАСПОРЯЖЕНИЕ</w:t>
      </w:r>
    </w:p>
    <w:p w:rsidR="005F7CE2" w:rsidRPr="00221767" w:rsidRDefault="005F7CE2">
      <w:pPr>
        <w:jc w:val="center"/>
        <w:rPr>
          <w:b/>
          <w:sz w:val="24"/>
          <w:szCs w:val="24"/>
        </w:rPr>
      </w:pPr>
    </w:p>
    <w:p w:rsidR="005F7CE2" w:rsidRPr="00221767" w:rsidRDefault="005F7CE2">
      <w:pPr>
        <w:jc w:val="both"/>
        <w:rPr>
          <w:b/>
          <w:sz w:val="24"/>
          <w:szCs w:val="18"/>
        </w:rPr>
      </w:pPr>
    </w:p>
    <w:p w:rsidR="00C800C8" w:rsidRPr="003F6849" w:rsidRDefault="003F6849" w:rsidP="003F6849">
      <w:pPr>
        <w:jc w:val="center"/>
        <w:rPr>
          <w:b/>
          <w:sz w:val="24"/>
          <w:szCs w:val="18"/>
        </w:rPr>
      </w:pPr>
      <w:r w:rsidRPr="003F6849">
        <w:rPr>
          <w:b/>
          <w:sz w:val="24"/>
          <w:szCs w:val="18"/>
        </w:rPr>
        <w:t>2</w:t>
      </w:r>
      <w:r>
        <w:rPr>
          <w:b/>
          <w:sz w:val="24"/>
          <w:szCs w:val="18"/>
        </w:rPr>
        <w:t>0</w:t>
      </w:r>
      <w:r w:rsidR="00BA006D" w:rsidRPr="003F6849">
        <w:rPr>
          <w:b/>
          <w:sz w:val="24"/>
          <w:szCs w:val="18"/>
        </w:rPr>
        <w:t>.</w:t>
      </w:r>
      <w:r w:rsidRPr="003F6849">
        <w:rPr>
          <w:b/>
          <w:sz w:val="24"/>
          <w:szCs w:val="18"/>
        </w:rPr>
        <w:t>0</w:t>
      </w:r>
      <w:r>
        <w:rPr>
          <w:b/>
          <w:sz w:val="24"/>
          <w:szCs w:val="18"/>
        </w:rPr>
        <w:t>1</w:t>
      </w:r>
      <w:r w:rsidR="00C800C8" w:rsidRPr="003F6849">
        <w:rPr>
          <w:b/>
          <w:sz w:val="24"/>
          <w:szCs w:val="18"/>
        </w:rPr>
        <w:t>.20</w:t>
      </w:r>
      <w:r w:rsidR="00AF43A9" w:rsidRPr="003F6849">
        <w:rPr>
          <w:b/>
          <w:sz w:val="24"/>
          <w:szCs w:val="18"/>
        </w:rPr>
        <w:t>2</w:t>
      </w:r>
      <w:r w:rsidR="008F036C" w:rsidRPr="003F6849">
        <w:rPr>
          <w:b/>
          <w:sz w:val="24"/>
          <w:szCs w:val="18"/>
        </w:rPr>
        <w:t>1</w:t>
      </w:r>
      <w:r w:rsidR="00C800C8" w:rsidRPr="003F6849">
        <w:rPr>
          <w:b/>
          <w:sz w:val="18"/>
          <w:szCs w:val="18"/>
        </w:rPr>
        <w:tab/>
        <w:t xml:space="preserve">     </w:t>
      </w:r>
      <w:r w:rsidR="00C800C8" w:rsidRPr="003F6849">
        <w:rPr>
          <w:b/>
          <w:sz w:val="18"/>
          <w:szCs w:val="18"/>
        </w:rPr>
        <w:tab/>
      </w:r>
      <w:r w:rsidR="00C800C8" w:rsidRPr="003F6849">
        <w:rPr>
          <w:b/>
          <w:sz w:val="18"/>
          <w:szCs w:val="18"/>
        </w:rPr>
        <w:tab/>
      </w:r>
      <w:r w:rsidR="00147C21" w:rsidRPr="003F6849">
        <w:rPr>
          <w:b/>
          <w:sz w:val="18"/>
          <w:szCs w:val="18"/>
        </w:rPr>
        <w:tab/>
      </w:r>
      <w:r w:rsidR="00147C21" w:rsidRPr="003F6849">
        <w:rPr>
          <w:b/>
          <w:sz w:val="18"/>
          <w:szCs w:val="18"/>
        </w:rPr>
        <w:tab/>
      </w:r>
      <w:r w:rsidR="00147C21" w:rsidRPr="003F6849">
        <w:rPr>
          <w:b/>
          <w:sz w:val="18"/>
          <w:szCs w:val="18"/>
        </w:rPr>
        <w:tab/>
      </w:r>
      <w:r w:rsidR="00C800C8" w:rsidRPr="003F6849">
        <w:rPr>
          <w:b/>
          <w:sz w:val="18"/>
          <w:szCs w:val="18"/>
        </w:rPr>
        <w:tab/>
      </w:r>
      <w:r w:rsidR="00C800C8" w:rsidRPr="003F6849">
        <w:rPr>
          <w:b/>
          <w:sz w:val="18"/>
          <w:szCs w:val="18"/>
        </w:rPr>
        <w:tab/>
      </w:r>
      <w:r w:rsidR="00C800C8" w:rsidRPr="003F6849">
        <w:rPr>
          <w:b/>
          <w:sz w:val="24"/>
          <w:szCs w:val="18"/>
        </w:rPr>
        <w:t>№</w:t>
      </w:r>
      <w:r w:rsidR="00640304" w:rsidRPr="003F6849">
        <w:rPr>
          <w:b/>
          <w:sz w:val="24"/>
          <w:szCs w:val="18"/>
        </w:rPr>
        <w:t xml:space="preserve"> </w:t>
      </w:r>
      <w:r>
        <w:rPr>
          <w:b/>
          <w:sz w:val="24"/>
          <w:szCs w:val="18"/>
        </w:rPr>
        <w:t>1</w:t>
      </w:r>
      <w:r w:rsidRPr="003F6849">
        <w:rPr>
          <w:b/>
          <w:sz w:val="24"/>
          <w:szCs w:val="18"/>
        </w:rPr>
        <w:t>7</w:t>
      </w:r>
      <w:r w:rsidR="00BA006D" w:rsidRPr="003F6849">
        <w:rPr>
          <w:b/>
          <w:sz w:val="24"/>
          <w:szCs w:val="18"/>
        </w:rPr>
        <w:t>-р</w:t>
      </w:r>
    </w:p>
    <w:p w:rsidR="005F7CE2" w:rsidRPr="00221767" w:rsidRDefault="005F7CE2">
      <w:pPr>
        <w:rPr>
          <w:sz w:val="24"/>
        </w:rPr>
      </w:pPr>
    </w:p>
    <w:p w:rsidR="00B84752" w:rsidRPr="00221767" w:rsidRDefault="00C800C8" w:rsidP="00B84752">
      <w:pPr>
        <w:jc w:val="center"/>
        <w:rPr>
          <w:b/>
          <w:sz w:val="24"/>
          <w:szCs w:val="24"/>
        </w:rPr>
      </w:pPr>
      <w:r w:rsidRPr="00221767">
        <w:rPr>
          <w:b/>
          <w:sz w:val="24"/>
          <w:szCs w:val="24"/>
        </w:rPr>
        <w:t xml:space="preserve">О проведении </w:t>
      </w:r>
      <w:r w:rsidR="00B40FA4" w:rsidRPr="00221767">
        <w:rPr>
          <w:b/>
          <w:sz w:val="24"/>
          <w:szCs w:val="24"/>
        </w:rPr>
        <w:t>научно-</w:t>
      </w:r>
      <w:r w:rsidR="00B84752" w:rsidRPr="00221767">
        <w:rPr>
          <w:b/>
          <w:sz w:val="24"/>
          <w:szCs w:val="24"/>
        </w:rPr>
        <w:t>практической конференции педагогов</w:t>
      </w:r>
    </w:p>
    <w:p w:rsidR="005F7CE2" w:rsidRPr="00221767" w:rsidRDefault="00C800C8" w:rsidP="00B84752">
      <w:pPr>
        <w:jc w:val="center"/>
        <w:rPr>
          <w:b/>
          <w:sz w:val="24"/>
          <w:szCs w:val="24"/>
        </w:rPr>
      </w:pPr>
      <w:r w:rsidRPr="00221767">
        <w:rPr>
          <w:b/>
          <w:sz w:val="24"/>
          <w:szCs w:val="24"/>
        </w:rPr>
        <w:t>«</w:t>
      </w:r>
      <w:r w:rsidR="00B84752" w:rsidRPr="00221767">
        <w:rPr>
          <w:b/>
          <w:sz w:val="24"/>
          <w:szCs w:val="24"/>
        </w:rPr>
        <w:t>Современные технологии в образовании</w:t>
      </w:r>
      <w:r w:rsidRPr="00221767">
        <w:rPr>
          <w:b/>
          <w:sz w:val="24"/>
          <w:szCs w:val="24"/>
        </w:rPr>
        <w:t>»</w:t>
      </w:r>
    </w:p>
    <w:p w:rsidR="00087887" w:rsidRPr="00221767" w:rsidRDefault="00087887" w:rsidP="00A77D3E">
      <w:pPr>
        <w:ind w:firstLine="540"/>
        <w:jc w:val="both"/>
        <w:rPr>
          <w:sz w:val="24"/>
        </w:rPr>
      </w:pPr>
    </w:p>
    <w:p w:rsidR="005F7CE2" w:rsidRPr="00221767" w:rsidRDefault="00133C9C" w:rsidP="00A90470">
      <w:pPr>
        <w:spacing w:after="100" w:afterAutospacing="1"/>
        <w:ind w:firstLine="540"/>
        <w:jc w:val="both"/>
        <w:rPr>
          <w:sz w:val="24"/>
        </w:rPr>
      </w:pPr>
      <w:r w:rsidRPr="00221767">
        <w:rPr>
          <w:sz w:val="24"/>
        </w:rPr>
        <w:t>В соответствии с план</w:t>
      </w:r>
      <w:r w:rsidR="00B6506B" w:rsidRPr="00221767">
        <w:rPr>
          <w:sz w:val="24"/>
        </w:rPr>
        <w:t>ами</w:t>
      </w:r>
      <w:r w:rsidRPr="00221767">
        <w:rPr>
          <w:sz w:val="24"/>
        </w:rPr>
        <w:t xml:space="preserve"> работы Комитета образования, </w:t>
      </w:r>
      <w:r w:rsidR="00BC5A3F" w:rsidRPr="00221767">
        <w:rPr>
          <w:sz w:val="24"/>
        </w:rPr>
        <w:t>Г</w:t>
      </w:r>
      <w:r w:rsidR="00481416" w:rsidRPr="00221767">
        <w:rPr>
          <w:sz w:val="24"/>
        </w:rPr>
        <w:t xml:space="preserve">ородского </w:t>
      </w:r>
      <w:r w:rsidR="00127196" w:rsidRPr="00221767">
        <w:rPr>
          <w:sz w:val="24"/>
        </w:rPr>
        <w:t xml:space="preserve">методического кабинета </w:t>
      </w:r>
      <w:r w:rsidR="00191DF2" w:rsidRPr="00221767">
        <w:rPr>
          <w:sz w:val="24"/>
        </w:rPr>
        <w:t>на 20</w:t>
      </w:r>
      <w:r w:rsidR="008F036C">
        <w:rPr>
          <w:sz w:val="24"/>
        </w:rPr>
        <w:t>20</w:t>
      </w:r>
      <w:r w:rsidR="00191DF2" w:rsidRPr="00221767">
        <w:rPr>
          <w:sz w:val="24"/>
        </w:rPr>
        <w:t>-20</w:t>
      </w:r>
      <w:r w:rsidR="00AF43A9" w:rsidRPr="00221767">
        <w:rPr>
          <w:sz w:val="24"/>
        </w:rPr>
        <w:t>2</w:t>
      </w:r>
      <w:r w:rsidR="008F036C">
        <w:rPr>
          <w:sz w:val="24"/>
        </w:rPr>
        <w:t>1</w:t>
      </w:r>
      <w:r w:rsidRPr="00221767">
        <w:rPr>
          <w:sz w:val="24"/>
        </w:rPr>
        <w:t xml:space="preserve"> учебный год</w:t>
      </w:r>
      <w:r w:rsidR="008F036C">
        <w:rPr>
          <w:sz w:val="24"/>
        </w:rPr>
        <w:t>, в</w:t>
      </w:r>
      <w:r w:rsidR="008F036C" w:rsidRPr="008F036C">
        <w:rPr>
          <w:sz w:val="24"/>
        </w:rPr>
        <w:t xml:space="preserve"> целях повышения качества </w:t>
      </w:r>
      <w:r w:rsidR="008F036C">
        <w:rPr>
          <w:sz w:val="24"/>
        </w:rPr>
        <w:t>преподавания</w:t>
      </w:r>
      <w:r w:rsidR="008F036C" w:rsidRPr="008F036C">
        <w:rPr>
          <w:sz w:val="24"/>
        </w:rPr>
        <w:t xml:space="preserve"> учебных дисциплин на основе</w:t>
      </w:r>
      <w:r w:rsidR="008F036C">
        <w:rPr>
          <w:sz w:val="24"/>
        </w:rPr>
        <w:t xml:space="preserve"> </w:t>
      </w:r>
      <w:r w:rsidR="008F036C" w:rsidRPr="008F036C">
        <w:rPr>
          <w:sz w:val="24"/>
        </w:rPr>
        <w:t>внедрения новых технологий, освоения способов последовательности</w:t>
      </w:r>
      <w:r w:rsidR="008F036C">
        <w:rPr>
          <w:sz w:val="24"/>
        </w:rPr>
        <w:t xml:space="preserve"> </w:t>
      </w:r>
      <w:r w:rsidR="008F036C" w:rsidRPr="008F036C">
        <w:rPr>
          <w:sz w:val="24"/>
        </w:rPr>
        <w:t>действий по конструированию урока с использованием современных</w:t>
      </w:r>
      <w:r w:rsidR="008F036C">
        <w:rPr>
          <w:sz w:val="24"/>
        </w:rPr>
        <w:t xml:space="preserve"> </w:t>
      </w:r>
      <w:r w:rsidR="008F036C" w:rsidRPr="008F036C">
        <w:rPr>
          <w:sz w:val="24"/>
        </w:rPr>
        <w:t>педагогических технологий, выявления, обобщения и распространения опыта</w:t>
      </w:r>
      <w:r w:rsidR="008F036C">
        <w:rPr>
          <w:sz w:val="24"/>
        </w:rPr>
        <w:t xml:space="preserve"> </w:t>
      </w:r>
      <w:r w:rsidR="008F036C" w:rsidRPr="008F036C">
        <w:rPr>
          <w:sz w:val="24"/>
        </w:rPr>
        <w:t>творчески работающих педагогов, педагогов–наставников, привлечения молодых учителей  по совершенствованию своего педагогического мастерства</w:t>
      </w:r>
      <w:r w:rsidR="008F036C">
        <w:rPr>
          <w:sz w:val="24"/>
        </w:rPr>
        <w:t xml:space="preserve">, с учетом </w:t>
      </w:r>
      <w:r w:rsidR="00E70F44" w:rsidRPr="00221767">
        <w:rPr>
          <w:sz w:val="24"/>
        </w:rPr>
        <w:t xml:space="preserve"> </w:t>
      </w:r>
      <w:r w:rsidR="008F036C">
        <w:rPr>
          <w:sz w:val="24"/>
        </w:rPr>
        <w:t xml:space="preserve">сложной эпидемиологической обстановки: </w:t>
      </w:r>
    </w:p>
    <w:p w:rsidR="0027530B" w:rsidRDefault="008F036C" w:rsidP="0027530B">
      <w:pPr>
        <w:numPr>
          <w:ilvl w:val="0"/>
          <w:numId w:val="10"/>
        </w:numPr>
        <w:spacing w:after="100" w:afterAutospacing="1"/>
        <w:jc w:val="both"/>
        <w:rPr>
          <w:sz w:val="24"/>
        </w:rPr>
      </w:pPr>
      <w:r w:rsidRPr="0027530B">
        <w:rPr>
          <w:sz w:val="24"/>
        </w:rPr>
        <w:t>Провести мероприятия, запланированные в ходе подготовки к научно-практической конференции педагогов «Современные технологии в образовании»</w:t>
      </w:r>
      <w:r w:rsidR="002572C1">
        <w:rPr>
          <w:sz w:val="24"/>
        </w:rPr>
        <w:t>,</w:t>
      </w:r>
      <w:r w:rsidRPr="0027530B">
        <w:rPr>
          <w:sz w:val="24"/>
        </w:rPr>
        <w:t xml:space="preserve"> в период с 10 марта 2021 г. по 10 апреля 2021 г. согласно приложению (Приложение №1).</w:t>
      </w:r>
    </w:p>
    <w:p w:rsidR="008F036C" w:rsidRPr="0027530B" w:rsidRDefault="008F036C" w:rsidP="000A5BD4">
      <w:pPr>
        <w:numPr>
          <w:ilvl w:val="0"/>
          <w:numId w:val="10"/>
        </w:numPr>
        <w:spacing w:after="100" w:afterAutospacing="1"/>
        <w:jc w:val="both"/>
        <w:rPr>
          <w:sz w:val="24"/>
          <w:szCs w:val="24"/>
        </w:rPr>
      </w:pPr>
      <w:r w:rsidRPr="0027530B">
        <w:rPr>
          <w:sz w:val="24"/>
        </w:rPr>
        <w:t xml:space="preserve">Городскому методическому кабинету организовать и провести мероприятия </w:t>
      </w:r>
      <w:r w:rsidR="0027530B" w:rsidRPr="0027530B">
        <w:rPr>
          <w:sz w:val="24"/>
        </w:rPr>
        <w:t xml:space="preserve">в рамках научно-практической конференции педагогов «Современные технологии в образовании» </w:t>
      </w:r>
      <w:r w:rsidR="00A90470" w:rsidRPr="0027530B">
        <w:rPr>
          <w:sz w:val="24"/>
        </w:rPr>
        <w:t xml:space="preserve">согласно программе, </w:t>
      </w:r>
      <w:r w:rsidR="0027530B">
        <w:rPr>
          <w:sz w:val="24"/>
          <w:szCs w:val="24"/>
        </w:rPr>
        <w:t>отметить</w:t>
      </w:r>
      <w:r w:rsidR="00A90470" w:rsidRPr="0027530B">
        <w:rPr>
          <w:sz w:val="24"/>
          <w:szCs w:val="24"/>
        </w:rPr>
        <w:t xml:space="preserve"> сертификат</w:t>
      </w:r>
      <w:r w:rsidR="0027530B">
        <w:rPr>
          <w:sz w:val="24"/>
          <w:szCs w:val="24"/>
        </w:rPr>
        <w:t>ами</w:t>
      </w:r>
      <w:r w:rsidR="00A90470" w:rsidRPr="0027530B">
        <w:rPr>
          <w:sz w:val="24"/>
          <w:szCs w:val="24"/>
        </w:rPr>
        <w:t xml:space="preserve"> педагог</w:t>
      </w:r>
      <w:r w:rsidR="0027530B">
        <w:rPr>
          <w:sz w:val="24"/>
          <w:szCs w:val="24"/>
        </w:rPr>
        <w:t>ов</w:t>
      </w:r>
      <w:r w:rsidR="00A90470" w:rsidRPr="0027530B">
        <w:rPr>
          <w:sz w:val="24"/>
          <w:szCs w:val="24"/>
        </w:rPr>
        <w:t>, представивши</w:t>
      </w:r>
      <w:r w:rsidR="0027530B">
        <w:rPr>
          <w:sz w:val="24"/>
          <w:szCs w:val="24"/>
        </w:rPr>
        <w:t>х</w:t>
      </w:r>
      <w:r w:rsidR="00A90470" w:rsidRPr="0027530B">
        <w:rPr>
          <w:sz w:val="24"/>
          <w:szCs w:val="24"/>
        </w:rPr>
        <w:t xml:space="preserve"> свой опыт работы.</w:t>
      </w:r>
    </w:p>
    <w:p w:rsidR="008F036C" w:rsidRPr="008F036C" w:rsidRDefault="00A90470" w:rsidP="00A90470">
      <w:pPr>
        <w:numPr>
          <w:ilvl w:val="0"/>
          <w:numId w:val="10"/>
        </w:numPr>
        <w:spacing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Руководителям образовательных организаций содействовать в проведении мероприятий, поощрить педагогов, предоставивших свой педагогический опыт работы.</w:t>
      </w:r>
    </w:p>
    <w:p w:rsidR="0027530B" w:rsidRPr="003F6849" w:rsidRDefault="00A90470" w:rsidP="0027530B">
      <w:pPr>
        <w:numPr>
          <w:ilvl w:val="0"/>
          <w:numId w:val="10"/>
        </w:numPr>
        <w:jc w:val="both"/>
        <w:rPr>
          <w:sz w:val="24"/>
          <w:szCs w:val="24"/>
        </w:rPr>
      </w:pPr>
      <w:r w:rsidRPr="003F6849">
        <w:rPr>
          <w:sz w:val="24"/>
          <w:szCs w:val="24"/>
        </w:rPr>
        <w:t>Директору МБОУДО «Центр развития творчества» оплатить расходы, связанные с проведением мероприятий</w:t>
      </w:r>
      <w:r w:rsidR="0027530B" w:rsidRPr="003F6849">
        <w:rPr>
          <w:sz w:val="24"/>
          <w:szCs w:val="24"/>
        </w:rPr>
        <w:t xml:space="preserve"> из средств целевой субсидии на реализацию мероприятий Основного мероприятия 3 Подпрограммы 4 «Управление ресурсами и качеством системы образования Сосновоборского городского округа» по направлению расходования средств целевой субсидии п. 1.1 «Организация и проведение конкурсов профессионального мастерства и мероприятий для педагогической общественности».</w:t>
      </w:r>
    </w:p>
    <w:p w:rsidR="008F036C" w:rsidRPr="003F6849" w:rsidRDefault="00A90470" w:rsidP="00780FB4">
      <w:pPr>
        <w:numPr>
          <w:ilvl w:val="0"/>
          <w:numId w:val="10"/>
        </w:numPr>
        <w:jc w:val="both"/>
        <w:rPr>
          <w:sz w:val="24"/>
          <w:szCs w:val="24"/>
        </w:rPr>
      </w:pPr>
      <w:r w:rsidRPr="003F6849">
        <w:rPr>
          <w:sz w:val="24"/>
          <w:szCs w:val="18"/>
        </w:rPr>
        <w:t>Контроль исполнения настоящего распоряжения оставляю за собой</w:t>
      </w:r>
      <w:r w:rsidRPr="003F6849">
        <w:rPr>
          <w:sz w:val="24"/>
        </w:rPr>
        <w:t>.</w:t>
      </w:r>
    </w:p>
    <w:p w:rsidR="00A908B1" w:rsidRPr="00640304" w:rsidRDefault="00A908B1" w:rsidP="00A908B1">
      <w:pPr>
        <w:ind w:left="540"/>
        <w:jc w:val="both"/>
        <w:rPr>
          <w:sz w:val="24"/>
        </w:rPr>
      </w:pPr>
    </w:p>
    <w:p w:rsidR="00A908B1" w:rsidRPr="00640304" w:rsidRDefault="00A908B1" w:rsidP="00A908B1">
      <w:pPr>
        <w:ind w:left="540"/>
        <w:jc w:val="both"/>
        <w:rPr>
          <w:sz w:val="24"/>
        </w:rPr>
      </w:pPr>
    </w:p>
    <w:p w:rsidR="00B84752" w:rsidRPr="00640304" w:rsidRDefault="00B84752" w:rsidP="00B84752">
      <w:pPr>
        <w:jc w:val="both"/>
        <w:rPr>
          <w:sz w:val="28"/>
          <w:szCs w:val="28"/>
        </w:rPr>
      </w:pPr>
    </w:p>
    <w:p w:rsidR="00580B6A" w:rsidRPr="00640304" w:rsidRDefault="00AF43A9" w:rsidP="00B84752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B84752" w:rsidRPr="00640304">
        <w:rPr>
          <w:sz w:val="24"/>
          <w:szCs w:val="24"/>
        </w:rPr>
        <w:t>редседател</w:t>
      </w:r>
      <w:r w:rsidR="00640304" w:rsidRPr="00640304">
        <w:rPr>
          <w:sz w:val="24"/>
          <w:szCs w:val="24"/>
        </w:rPr>
        <w:t>я</w:t>
      </w:r>
      <w:r w:rsidR="00580B6A" w:rsidRPr="00640304">
        <w:rPr>
          <w:sz w:val="24"/>
          <w:szCs w:val="24"/>
        </w:rPr>
        <w:tab/>
      </w:r>
      <w:r w:rsidR="00580B6A" w:rsidRPr="00640304">
        <w:rPr>
          <w:sz w:val="24"/>
          <w:szCs w:val="24"/>
        </w:rPr>
        <w:tab/>
      </w:r>
      <w:r w:rsidR="00640304" w:rsidRPr="00640304">
        <w:rPr>
          <w:sz w:val="24"/>
          <w:szCs w:val="24"/>
        </w:rPr>
        <w:tab/>
      </w:r>
      <w:r w:rsidR="00580B6A" w:rsidRPr="00640304">
        <w:rPr>
          <w:sz w:val="24"/>
          <w:szCs w:val="24"/>
        </w:rPr>
        <w:tab/>
      </w:r>
      <w:r w:rsidR="00580B6A" w:rsidRPr="00640304">
        <w:rPr>
          <w:sz w:val="24"/>
          <w:szCs w:val="24"/>
        </w:rPr>
        <w:tab/>
      </w:r>
      <w:r w:rsidR="00C4209B" w:rsidRPr="00640304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</w:t>
      </w:r>
      <w:r w:rsidR="00640304" w:rsidRPr="00640304">
        <w:rPr>
          <w:sz w:val="24"/>
          <w:szCs w:val="24"/>
        </w:rPr>
        <w:t>Н. Н. Шустрова</w:t>
      </w:r>
    </w:p>
    <w:p w:rsidR="00133C9C" w:rsidRPr="00640304" w:rsidRDefault="00640304" w:rsidP="00A908B1">
      <w:pPr>
        <w:jc w:val="both"/>
        <w:rPr>
          <w:sz w:val="24"/>
          <w:szCs w:val="24"/>
        </w:rPr>
      </w:pPr>
      <w:r w:rsidRPr="00640304">
        <w:rPr>
          <w:sz w:val="24"/>
          <w:szCs w:val="24"/>
        </w:rPr>
        <w:t>Комитета образования</w:t>
      </w:r>
    </w:p>
    <w:p w:rsidR="00C4209B" w:rsidRPr="00640304" w:rsidRDefault="00C4209B" w:rsidP="00A908B1">
      <w:pPr>
        <w:jc w:val="both"/>
        <w:rPr>
          <w:sz w:val="24"/>
        </w:rPr>
      </w:pPr>
    </w:p>
    <w:p w:rsidR="00EF31C5" w:rsidRDefault="00EF31C5" w:rsidP="00A908B1">
      <w:pPr>
        <w:jc w:val="both"/>
        <w:rPr>
          <w:sz w:val="20"/>
        </w:rPr>
      </w:pPr>
    </w:p>
    <w:p w:rsidR="003259A7" w:rsidRDefault="003259A7" w:rsidP="00A908B1">
      <w:pPr>
        <w:jc w:val="both"/>
        <w:rPr>
          <w:sz w:val="20"/>
        </w:rPr>
      </w:pPr>
    </w:p>
    <w:p w:rsidR="003259A7" w:rsidRDefault="003259A7" w:rsidP="00A908B1">
      <w:pPr>
        <w:jc w:val="both"/>
        <w:rPr>
          <w:sz w:val="20"/>
        </w:rPr>
      </w:pPr>
    </w:p>
    <w:p w:rsidR="003259A7" w:rsidRPr="0034289B" w:rsidRDefault="003259A7" w:rsidP="00A908B1">
      <w:pPr>
        <w:jc w:val="both"/>
        <w:rPr>
          <w:sz w:val="20"/>
        </w:rPr>
      </w:pPr>
    </w:p>
    <w:p w:rsidR="00E71FA5" w:rsidRPr="0034289B" w:rsidRDefault="003F6849" w:rsidP="00A908B1">
      <w:pPr>
        <w:jc w:val="both"/>
        <w:rPr>
          <w:sz w:val="20"/>
        </w:rPr>
      </w:pPr>
      <w:r>
        <w:rPr>
          <w:sz w:val="20"/>
        </w:rPr>
        <w:t>И</w:t>
      </w:r>
      <w:r w:rsidR="00A908B1" w:rsidRPr="0034289B">
        <w:rPr>
          <w:sz w:val="20"/>
        </w:rPr>
        <w:t>сполнитель:</w:t>
      </w:r>
    </w:p>
    <w:p w:rsidR="00EF31C5" w:rsidRPr="003F2050" w:rsidRDefault="00221767" w:rsidP="00EF31C5">
      <w:pPr>
        <w:jc w:val="both"/>
        <w:rPr>
          <w:sz w:val="20"/>
        </w:rPr>
      </w:pPr>
      <w:r>
        <w:rPr>
          <w:sz w:val="20"/>
        </w:rPr>
        <w:t>А.И.Удальцова</w:t>
      </w:r>
    </w:p>
    <w:p w:rsidR="003259A7" w:rsidRDefault="00133C9C" w:rsidP="002572C1">
      <w:pPr>
        <w:jc w:val="both"/>
        <w:rPr>
          <w:sz w:val="20"/>
        </w:rPr>
      </w:pPr>
      <w:r w:rsidRPr="0034289B">
        <w:rPr>
          <w:sz w:val="20"/>
        </w:rPr>
        <w:t xml:space="preserve">тел. </w:t>
      </w:r>
      <w:r w:rsidR="00543DBD">
        <w:rPr>
          <w:sz w:val="20"/>
        </w:rPr>
        <w:t>8</w:t>
      </w:r>
      <w:r w:rsidRPr="0034289B">
        <w:rPr>
          <w:sz w:val="20"/>
        </w:rPr>
        <w:t>(813</w:t>
      </w:r>
      <w:r w:rsidR="00543DBD">
        <w:rPr>
          <w:sz w:val="20"/>
        </w:rPr>
        <w:t>-</w:t>
      </w:r>
      <w:r w:rsidRPr="0034289B">
        <w:rPr>
          <w:sz w:val="20"/>
        </w:rPr>
        <w:t>69)2-47-06</w:t>
      </w:r>
    </w:p>
    <w:p w:rsidR="002572C1" w:rsidRDefault="002572C1">
      <w:pPr>
        <w:rPr>
          <w:sz w:val="20"/>
        </w:rPr>
        <w:sectPr w:rsidR="002572C1" w:rsidSect="00133C9C">
          <w:pgSz w:w="11906" w:h="16838"/>
          <w:pgMar w:top="1134" w:right="850" w:bottom="539" w:left="1701" w:header="708" w:footer="708" w:gutter="0"/>
          <w:cols w:space="708"/>
          <w:docGrid w:linePitch="360"/>
        </w:sectPr>
      </w:pPr>
    </w:p>
    <w:p w:rsidR="002572C1" w:rsidRPr="002572C1" w:rsidRDefault="002572C1" w:rsidP="002572C1">
      <w:pPr>
        <w:ind w:left="5670"/>
        <w:jc w:val="right"/>
        <w:rPr>
          <w:sz w:val="20"/>
        </w:rPr>
      </w:pPr>
      <w:r w:rsidRPr="002572C1">
        <w:rPr>
          <w:sz w:val="20"/>
        </w:rPr>
        <w:lastRenderedPageBreak/>
        <w:t>Приложение №</w:t>
      </w:r>
      <w:r>
        <w:rPr>
          <w:sz w:val="20"/>
        </w:rPr>
        <w:t>1</w:t>
      </w:r>
    </w:p>
    <w:p w:rsidR="002572C1" w:rsidRPr="002572C1" w:rsidRDefault="002572C1" w:rsidP="002572C1">
      <w:pPr>
        <w:ind w:left="5670"/>
        <w:jc w:val="right"/>
        <w:rPr>
          <w:sz w:val="20"/>
        </w:rPr>
      </w:pPr>
      <w:r w:rsidRPr="002572C1">
        <w:rPr>
          <w:sz w:val="20"/>
        </w:rPr>
        <w:t>к распоряжению Комитета образования</w:t>
      </w:r>
    </w:p>
    <w:p w:rsidR="002572C1" w:rsidRDefault="002572C1" w:rsidP="002572C1">
      <w:pPr>
        <w:ind w:left="5670"/>
        <w:jc w:val="right"/>
        <w:rPr>
          <w:sz w:val="20"/>
        </w:rPr>
      </w:pPr>
      <w:r w:rsidRPr="002572C1">
        <w:rPr>
          <w:sz w:val="20"/>
        </w:rPr>
        <w:t xml:space="preserve">от </w:t>
      </w:r>
      <w:r w:rsidR="003F6849">
        <w:rPr>
          <w:sz w:val="20"/>
        </w:rPr>
        <w:t>20</w:t>
      </w:r>
      <w:r w:rsidRPr="002572C1">
        <w:rPr>
          <w:sz w:val="20"/>
        </w:rPr>
        <w:t>.</w:t>
      </w:r>
      <w:r w:rsidR="003F6849">
        <w:rPr>
          <w:sz w:val="20"/>
        </w:rPr>
        <w:t>01</w:t>
      </w:r>
      <w:r w:rsidRPr="002572C1">
        <w:rPr>
          <w:sz w:val="20"/>
        </w:rPr>
        <w:t xml:space="preserve">.2021 г.  № </w:t>
      </w:r>
      <w:r w:rsidR="003F6849">
        <w:rPr>
          <w:sz w:val="20"/>
        </w:rPr>
        <w:t>17</w:t>
      </w:r>
      <w:r w:rsidRPr="002572C1">
        <w:rPr>
          <w:sz w:val="20"/>
        </w:rPr>
        <w:t>-р</w:t>
      </w:r>
    </w:p>
    <w:p w:rsidR="002572C1" w:rsidRPr="002572C1" w:rsidRDefault="002572C1" w:rsidP="002572C1">
      <w:pPr>
        <w:ind w:left="5670"/>
        <w:jc w:val="right"/>
        <w:rPr>
          <w:sz w:val="20"/>
        </w:rPr>
      </w:pPr>
    </w:p>
    <w:p w:rsidR="003259A7" w:rsidRDefault="002572C1" w:rsidP="002572C1">
      <w:pPr>
        <w:jc w:val="center"/>
        <w:rPr>
          <w:sz w:val="24"/>
        </w:rPr>
      </w:pPr>
      <w:r w:rsidRPr="002572C1">
        <w:rPr>
          <w:sz w:val="24"/>
          <w:szCs w:val="24"/>
        </w:rPr>
        <w:t>П</w:t>
      </w:r>
      <w:r>
        <w:rPr>
          <w:sz w:val="24"/>
          <w:szCs w:val="24"/>
        </w:rPr>
        <w:t>рограмма</w:t>
      </w:r>
      <w:r w:rsidRPr="002572C1">
        <w:rPr>
          <w:sz w:val="24"/>
          <w:szCs w:val="24"/>
        </w:rPr>
        <w:t xml:space="preserve"> проведения мероприятий</w:t>
      </w:r>
      <w:r>
        <w:rPr>
          <w:sz w:val="24"/>
          <w:szCs w:val="24"/>
        </w:rPr>
        <w:t xml:space="preserve"> </w:t>
      </w:r>
      <w:r w:rsidRPr="0027530B">
        <w:rPr>
          <w:sz w:val="24"/>
        </w:rPr>
        <w:t>в рамках научно-практической конференции педагогов «Современные технологии в образовании»</w:t>
      </w:r>
    </w:p>
    <w:p w:rsidR="00307E33" w:rsidRPr="002572C1" w:rsidRDefault="00307E33" w:rsidP="00307E33">
      <w:pPr>
        <w:jc w:val="center"/>
        <w:rPr>
          <w:sz w:val="24"/>
          <w:szCs w:val="24"/>
        </w:rPr>
      </w:pPr>
    </w:p>
    <w:p w:rsidR="00307E33" w:rsidRDefault="00307E33" w:rsidP="00307E33">
      <w:pPr>
        <w:rPr>
          <w:sz w:val="20"/>
        </w:rPr>
      </w:pPr>
    </w:p>
    <w:tbl>
      <w:tblPr>
        <w:tblStyle w:val="a6"/>
        <w:tblW w:w="15893" w:type="dxa"/>
        <w:tblInd w:w="-5" w:type="dxa"/>
        <w:tblLook w:val="04A0"/>
      </w:tblPr>
      <w:tblGrid>
        <w:gridCol w:w="545"/>
        <w:gridCol w:w="1553"/>
        <w:gridCol w:w="2349"/>
        <w:gridCol w:w="2112"/>
        <w:gridCol w:w="5207"/>
        <w:gridCol w:w="2069"/>
        <w:gridCol w:w="2058"/>
      </w:tblGrid>
      <w:tr w:rsidR="00307E33" w:rsidRPr="00D43060" w:rsidTr="002A7CDE">
        <w:tc>
          <w:tcPr>
            <w:tcW w:w="545" w:type="dxa"/>
            <w:vAlign w:val="center"/>
          </w:tcPr>
          <w:p w:rsidR="00307E33" w:rsidRPr="00D43060" w:rsidRDefault="00307E33" w:rsidP="002A7CDE">
            <w:pPr>
              <w:contextualSpacing/>
              <w:jc w:val="center"/>
              <w:rPr>
                <w:b/>
                <w:szCs w:val="22"/>
              </w:rPr>
            </w:pPr>
            <w:r w:rsidRPr="00D43060">
              <w:rPr>
                <w:b/>
                <w:szCs w:val="22"/>
              </w:rPr>
              <w:t>№</w:t>
            </w:r>
          </w:p>
        </w:tc>
        <w:tc>
          <w:tcPr>
            <w:tcW w:w="1553" w:type="dxa"/>
            <w:vAlign w:val="center"/>
          </w:tcPr>
          <w:p w:rsidR="00307E33" w:rsidRPr="00D43060" w:rsidRDefault="00307E33" w:rsidP="002A7CDE">
            <w:pPr>
              <w:contextualSpacing/>
              <w:jc w:val="center"/>
              <w:rPr>
                <w:b/>
                <w:szCs w:val="22"/>
              </w:rPr>
            </w:pPr>
            <w:r w:rsidRPr="00D43060">
              <w:rPr>
                <w:b/>
                <w:szCs w:val="22"/>
              </w:rPr>
              <w:t>Дата, время</w:t>
            </w:r>
          </w:p>
        </w:tc>
        <w:tc>
          <w:tcPr>
            <w:tcW w:w="2349" w:type="dxa"/>
            <w:vAlign w:val="center"/>
          </w:tcPr>
          <w:p w:rsidR="00307E33" w:rsidRPr="00D43060" w:rsidRDefault="00307E33" w:rsidP="002A7CDE">
            <w:pPr>
              <w:contextualSpacing/>
              <w:jc w:val="center"/>
              <w:rPr>
                <w:b/>
                <w:szCs w:val="22"/>
              </w:rPr>
            </w:pPr>
            <w:r w:rsidRPr="00D43060">
              <w:rPr>
                <w:b/>
                <w:szCs w:val="22"/>
              </w:rPr>
              <w:t>Место проведения</w:t>
            </w:r>
          </w:p>
        </w:tc>
        <w:tc>
          <w:tcPr>
            <w:tcW w:w="2112" w:type="dxa"/>
            <w:vAlign w:val="center"/>
          </w:tcPr>
          <w:p w:rsidR="00307E33" w:rsidRPr="00D43060" w:rsidRDefault="00307E33" w:rsidP="002A7CDE">
            <w:pPr>
              <w:contextualSpacing/>
              <w:jc w:val="center"/>
              <w:rPr>
                <w:b/>
                <w:szCs w:val="22"/>
              </w:rPr>
            </w:pPr>
            <w:r w:rsidRPr="00D43060">
              <w:rPr>
                <w:b/>
                <w:szCs w:val="22"/>
              </w:rPr>
              <w:t>Название методической площадки</w:t>
            </w:r>
          </w:p>
        </w:tc>
        <w:tc>
          <w:tcPr>
            <w:tcW w:w="5207" w:type="dxa"/>
            <w:vAlign w:val="center"/>
          </w:tcPr>
          <w:p w:rsidR="00307E33" w:rsidRPr="00D43060" w:rsidRDefault="00307E33" w:rsidP="002A7CDE">
            <w:pPr>
              <w:contextualSpacing/>
              <w:jc w:val="center"/>
              <w:rPr>
                <w:b/>
                <w:szCs w:val="22"/>
              </w:rPr>
            </w:pPr>
            <w:r w:rsidRPr="00D43060">
              <w:rPr>
                <w:b/>
                <w:szCs w:val="22"/>
              </w:rPr>
              <w:t>Темы, выступающие</w:t>
            </w:r>
          </w:p>
        </w:tc>
        <w:tc>
          <w:tcPr>
            <w:tcW w:w="2069" w:type="dxa"/>
            <w:vAlign w:val="center"/>
          </w:tcPr>
          <w:p w:rsidR="00307E33" w:rsidRPr="00D43060" w:rsidRDefault="00307E33" w:rsidP="002A7CDE">
            <w:pPr>
              <w:contextualSpacing/>
              <w:jc w:val="center"/>
              <w:rPr>
                <w:b/>
                <w:szCs w:val="22"/>
              </w:rPr>
            </w:pPr>
            <w:r w:rsidRPr="00D43060">
              <w:rPr>
                <w:b/>
                <w:szCs w:val="22"/>
              </w:rPr>
              <w:t>Приглашаемые лица</w:t>
            </w:r>
          </w:p>
        </w:tc>
        <w:tc>
          <w:tcPr>
            <w:tcW w:w="2058" w:type="dxa"/>
            <w:vAlign w:val="center"/>
          </w:tcPr>
          <w:p w:rsidR="00307E33" w:rsidRPr="00D43060" w:rsidRDefault="00307E33" w:rsidP="002A7CDE">
            <w:pPr>
              <w:contextualSpacing/>
              <w:jc w:val="center"/>
              <w:rPr>
                <w:b/>
                <w:szCs w:val="22"/>
              </w:rPr>
            </w:pPr>
            <w:r w:rsidRPr="00D43060">
              <w:rPr>
                <w:b/>
                <w:szCs w:val="22"/>
              </w:rPr>
              <w:t>Ответственные за проведение</w:t>
            </w:r>
          </w:p>
        </w:tc>
      </w:tr>
      <w:tr w:rsidR="00307E33" w:rsidRPr="00D43060" w:rsidTr="002A7CDE">
        <w:tc>
          <w:tcPr>
            <w:tcW w:w="545" w:type="dxa"/>
          </w:tcPr>
          <w:p w:rsidR="00307E33" w:rsidRPr="00F3227B" w:rsidRDefault="00307E33" w:rsidP="002A7CDE">
            <w:pPr>
              <w:pStyle w:val="a5"/>
              <w:numPr>
                <w:ilvl w:val="0"/>
                <w:numId w:val="23"/>
              </w:numPr>
              <w:jc w:val="center"/>
              <w:rPr>
                <w:szCs w:val="22"/>
              </w:rPr>
            </w:pPr>
          </w:p>
        </w:tc>
        <w:tc>
          <w:tcPr>
            <w:tcW w:w="1553" w:type="dxa"/>
          </w:tcPr>
          <w:p w:rsidR="00307E33" w:rsidRPr="00D43060" w:rsidRDefault="00307E33" w:rsidP="002A7CDE">
            <w:pPr>
              <w:contextualSpacing/>
              <w:jc w:val="center"/>
              <w:rPr>
                <w:szCs w:val="22"/>
              </w:rPr>
            </w:pPr>
            <w:r w:rsidRPr="00D43060">
              <w:rPr>
                <w:szCs w:val="22"/>
              </w:rPr>
              <w:t>10.03.2021 г., 15:30</w:t>
            </w:r>
          </w:p>
        </w:tc>
        <w:tc>
          <w:tcPr>
            <w:tcW w:w="2349" w:type="dxa"/>
          </w:tcPr>
          <w:p w:rsidR="00307E33" w:rsidRPr="00D43060" w:rsidRDefault="00307E33" w:rsidP="002A7CDE">
            <w:pPr>
              <w:contextualSpacing/>
              <w:jc w:val="center"/>
              <w:rPr>
                <w:szCs w:val="22"/>
              </w:rPr>
            </w:pPr>
            <w:r w:rsidRPr="00D43060">
              <w:rPr>
                <w:szCs w:val="22"/>
              </w:rPr>
              <w:t>МБОУ «СОШ №9 им. В.И.Некрасова»</w:t>
            </w:r>
          </w:p>
        </w:tc>
        <w:tc>
          <w:tcPr>
            <w:tcW w:w="2112" w:type="dxa"/>
          </w:tcPr>
          <w:p w:rsidR="00307E33" w:rsidRPr="00D43060" w:rsidRDefault="00307E33" w:rsidP="002A7CDE">
            <w:pPr>
              <w:contextualSpacing/>
              <w:jc w:val="center"/>
              <w:rPr>
                <w:szCs w:val="22"/>
              </w:rPr>
            </w:pPr>
            <w:r w:rsidRPr="00D43060">
              <w:rPr>
                <w:szCs w:val="22"/>
              </w:rPr>
              <w:t>«Математика. Современные тенденции в образовательном процессе»</w:t>
            </w:r>
          </w:p>
        </w:tc>
        <w:tc>
          <w:tcPr>
            <w:tcW w:w="5207" w:type="dxa"/>
          </w:tcPr>
          <w:p w:rsidR="00307E33" w:rsidRPr="00D43060" w:rsidRDefault="00307E33" w:rsidP="002A7CDE">
            <w:pPr>
              <w:pStyle w:val="a5"/>
              <w:numPr>
                <w:ilvl w:val="0"/>
                <w:numId w:val="12"/>
              </w:numPr>
              <w:ind w:left="244" w:hanging="284"/>
              <w:rPr>
                <w:szCs w:val="22"/>
              </w:rPr>
            </w:pPr>
            <w:r w:rsidRPr="00D43060">
              <w:rPr>
                <w:szCs w:val="22"/>
              </w:rPr>
              <w:t>"Использование дистанционной платформы Stepik при подготовке к итоговой аттестации по математике", Шестопалова Л. А., СОШ № 7, Лицей №8 (представление опыта работы).</w:t>
            </w:r>
          </w:p>
          <w:p w:rsidR="00307E33" w:rsidRPr="00D43060" w:rsidRDefault="00307E33" w:rsidP="002A7CDE">
            <w:pPr>
              <w:pStyle w:val="a5"/>
              <w:numPr>
                <w:ilvl w:val="0"/>
                <w:numId w:val="12"/>
              </w:numPr>
              <w:ind w:left="244" w:hanging="284"/>
              <w:rPr>
                <w:szCs w:val="22"/>
              </w:rPr>
            </w:pPr>
            <w:r w:rsidRPr="00D43060">
              <w:rPr>
                <w:szCs w:val="22"/>
              </w:rPr>
              <w:t>"Цветные инструменты на уроках математики", Вехвиляйнен Ю.А, Лицей № 8 (представление опыта работы с элементами практикума).</w:t>
            </w:r>
          </w:p>
          <w:p w:rsidR="00307E33" w:rsidRPr="00D43060" w:rsidRDefault="00307E33" w:rsidP="002A7CDE">
            <w:pPr>
              <w:pStyle w:val="a5"/>
              <w:numPr>
                <w:ilvl w:val="0"/>
                <w:numId w:val="12"/>
              </w:numPr>
              <w:ind w:left="244" w:hanging="284"/>
              <w:rPr>
                <w:szCs w:val="22"/>
              </w:rPr>
            </w:pPr>
            <w:r w:rsidRPr="00D43060">
              <w:rPr>
                <w:szCs w:val="22"/>
              </w:rPr>
              <w:t xml:space="preserve"> "Активные методы обучения математике", Кущикова Е.А., СОШ № 4 (представление опыта работы, с элементами практикума).</w:t>
            </w:r>
          </w:p>
          <w:p w:rsidR="00307E33" w:rsidRPr="00D43060" w:rsidRDefault="00307E33" w:rsidP="002A7CDE">
            <w:pPr>
              <w:pStyle w:val="a5"/>
              <w:numPr>
                <w:ilvl w:val="0"/>
                <w:numId w:val="12"/>
              </w:numPr>
              <w:ind w:left="244" w:hanging="284"/>
              <w:rPr>
                <w:szCs w:val="22"/>
              </w:rPr>
            </w:pPr>
            <w:r w:rsidRPr="00D43060">
              <w:rPr>
                <w:szCs w:val="22"/>
              </w:rPr>
              <w:t>"Платформа Core как эффективный инструмент сетевых технологий в реализации смешанного обучения", Сусоева Е.В., СОШ №</w:t>
            </w:r>
            <w:r>
              <w:rPr>
                <w:szCs w:val="22"/>
              </w:rPr>
              <w:t> </w:t>
            </w:r>
            <w:r w:rsidRPr="00D43060">
              <w:rPr>
                <w:szCs w:val="22"/>
              </w:rPr>
              <w:t>1 (из опыта работы).</w:t>
            </w:r>
          </w:p>
        </w:tc>
        <w:tc>
          <w:tcPr>
            <w:tcW w:w="2069" w:type="dxa"/>
          </w:tcPr>
          <w:p w:rsidR="00307E33" w:rsidRPr="00D43060" w:rsidRDefault="00307E33" w:rsidP="002A7CDE">
            <w:pPr>
              <w:contextualSpacing/>
              <w:rPr>
                <w:szCs w:val="22"/>
              </w:rPr>
            </w:pPr>
            <w:r w:rsidRPr="00D43060">
              <w:rPr>
                <w:szCs w:val="22"/>
              </w:rPr>
              <w:t>руководители ШМО математики,</w:t>
            </w:r>
          </w:p>
          <w:p w:rsidR="00307E33" w:rsidRPr="00D43060" w:rsidRDefault="00307E33" w:rsidP="002A7CDE">
            <w:pPr>
              <w:contextualSpacing/>
              <w:rPr>
                <w:szCs w:val="22"/>
              </w:rPr>
            </w:pPr>
            <w:r w:rsidRPr="00D43060">
              <w:rPr>
                <w:szCs w:val="22"/>
              </w:rPr>
              <w:t>учителя математики,</w:t>
            </w:r>
          </w:p>
          <w:p w:rsidR="00307E33" w:rsidRPr="00D43060" w:rsidRDefault="00307E33" w:rsidP="002A7CDE">
            <w:pPr>
              <w:contextualSpacing/>
              <w:rPr>
                <w:szCs w:val="22"/>
              </w:rPr>
            </w:pPr>
            <w:r w:rsidRPr="00D43060">
              <w:rPr>
                <w:szCs w:val="22"/>
              </w:rPr>
              <w:t>молодые специалисты</w:t>
            </w:r>
          </w:p>
        </w:tc>
        <w:tc>
          <w:tcPr>
            <w:tcW w:w="2058" w:type="dxa"/>
          </w:tcPr>
          <w:p w:rsidR="00307E33" w:rsidRPr="00D43060" w:rsidRDefault="00307E33" w:rsidP="002A7CDE">
            <w:pPr>
              <w:contextualSpacing/>
              <w:rPr>
                <w:szCs w:val="22"/>
              </w:rPr>
            </w:pPr>
            <w:r w:rsidRPr="00D43060">
              <w:rPr>
                <w:szCs w:val="22"/>
              </w:rPr>
              <w:t>Сластихина Т.Н., методист ГМК, руководитель ГМО учителей математики</w:t>
            </w:r>
          </w:p>
        </w:tc>
      </w:tr>
      <w:tr w:rsidR="00307E33" w:rsidRPr="00D43060" w:rsidTr="002A7CDE">
        <w:tc>
          <w:tcPr>
            <w:tcW w:w="545" w:type="dxa"/>
          </w:tcPr>
          <w:p w:rsidR="00307E33" w:rsidRPr="00F3227B" w:rsidRDefault="00307E33" w:rsidP="002A7CDE">
            <w:pPr>
              <w:pStyle w:val="a5"/>
              <w:numPr>
                <w:ilvl w:val="0"/>
                <w:numId w:val="23"/>
              </w:numPr>
              <w:jc w:val="center"/>
              <w:rPr>
                <w:szCs w:val="22"/>
              </w:rPr>
            </w:pPr>
          </w:p>
        </w:tc>
        <w:tc>
          <w:tcPr>
            <w:tcW w:w="1553" w:type="dxa"/>
          </w:tcPr>
          <w:p w:rsidR="00307E33" w:rsidRDefault="00307E33" w:rsidP="002A7CDE">
            <w:pPr>
              <w:contextualSpacing/>
              <w:jc w:val="center"/>
              <w:rPr>
                <w:szCs w:val="22"/>
              </w:rPr>
            </w:pPr>
            <w:r>
              <w:rPr>
                <w:szCs w:val="22"/>
              </w:rPr>
              <w:t>11</w:t>
            </w:r>
            <w:r w:rsidRPr="00D43060">
              <w:rPr>
                <w:szCs w:val="22"/>
              </w:rPr>
              <w:t>.0</w:t>
            </w:r>
            <w:r>
              <w:rPr>
                <w:szCs w:val="22"/>
              </w:rPr>
              <w:t>3</w:t>
            </w:r>
            <w:r w:rsidRPr="00D43060">
              <w:rPr>
                <w:szCs w:val="22"/>
              </w:rPr>
              <w:t>.2021</w:t>
            </w:r>
            <w:r>
              <w:rPr>
                <w:szCs w:val="22"/>
              </w:rPr>
              <w:t xml:space="preserve"> г.</w:t>
            </w:r>
          </w:p>
          <w:p w:rsidR="00307E33" w:rsidRPr="00D43060" w:rsidRDefault="00307E33" w:rsidP="002A7CDE">
            <w:pPr>
              <w:contextualSpacing/>
              <w:jc w:val="center"/>
              <w:rPr>
                <w:szCs w:val="22"/>
              </w:rPr>
            </w:pPr>
            <w:r>
              <w:rPr>
                <w:szCs w:val="22"/>
              </w:rPr>
              <w:t>13:00</w:t>
            </w:r>
          </w:p>
        </w:tc>
        <w:tc>
          <w:tcPr>
            <w:tcW w:w="2349" w:type="dxa"/>
          </w:tcPr>
          <w:p w:rsidR="00307E33" w:rsidRPr="00D43060" w:rsidRDefault="00307E33" w:rsidP="002A7CDE">
            <w:pPr>
              <w:shd w:val="clear" w:color="auto" w:fill="FFFFFF"/>
              <w:contextualSpacing/>
              <w:jc w:val="center"/>
              <w:rPr>
                <w:szCs w:val="22"/>
              </w:rPr>
            </w:pPr>
            <w:r>
              <w:rPr>
                <w:szCs w:val="22"/>
              </w:rPr>
              <w:t>ГМК</w:t>
            </w:r>
          </w:p>
          <w:p w:rsidR="00307E33" w:rsidRPr="00D43060" w:rsidRDefault="00307E33" w:rsidP="002A7CDE">
            <w:pPr>
              <w:shd w:val="clear" w:color="auto" w:fill="FFFFFF"/>
              <w:contextualSpacing/>
              <w:jc w:val="center"/>
              <w:rPr>
                <w:szCs w:val="22"/>
              </w:rPr>
            </w:pPr>
          </w:p>
        </w:tc>
        <w:tc>
          <w:tcPr>
            <w:tcW w:w="2112" w:type="dxa"/>
          </w:tcPr>
          <w:p w:rsidR="00307E33" w:rsidRPr="00D43060" w:rsidRDefault="00307E33" w:rsidP="002A7CDE">
            <w:pPr>
              <w:shd w:val="clear" w:color="auto" w:fill="FFFFFF"/>
              <w:contextualSpacing/>
              <w:jc w:val="center"/>
              <w:rPr>
                <w:szCs w:val="22"/>
              </w:rPr>
            </w:pPr>
            <w:r>
              <w:rPr>
                <w:szCs w:val="22"/>
              </w:rPr>
              <w:t>«Современный урок физической культуры»</w:t>
            </w:r>
          </w:p>
        </w:tc>
        <w:tc>
          <w:tcPr>
            <w:tcW w:w="5207" w:type="dxa"/>
          </w:tcPr>
          <w:p w:rsidR="00307E33" w:rsidRPr="00D43060" w:rsidRDefault="00307E33" w:rsidP="002A7CDE">
            <w:pPr>
              <w:shd w:val="clear" w:color="auto" w:fill="FFFFFF"/>
              <w:contextualSpacing/>
              <w:rPr>
                <w:szCs w:val="22"/>
              </w:rPr>
            </w:pPr>
            <w:r w:rsidRPr="00D43060">
              <w:rPr>
                <w:szCs w:val="22"/>
              </w:rPr>
              <w:t>Мастер – классы:</w:t>
            </w:r>
          </w:p>
          <w:p w:rsidR="00307E33" w:rsidRPr="00D43060" w:rsidRDefault="00307E33" w:rsidP="002A7CDE">
            <w:pPr>
              <w:pStyle w:val="a8"/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43060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1.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</w:t>
            </w:r>
            <w:r w:rsidRPr="00D43060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«Даешь физкультуру на каждый урок», Степанова Н.Ю.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, </w:t>
            </w:r>
            <w:r w:rsidRPr="00D43060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СОШ №3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.</w:t>
            </w:r>
          </w:p>
          <w:p w:rsidR="00307E33" w:rsidRPr="00D43060" w:rsidRDefault="00307E33" w:rsidP="002A7CDE">
            <w:pPr>
              <w:pStyle w:val="a8"/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43060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2. «Танец- это жизнь» Айседора Дункан»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</w:t>
            </w:r>
            <w:r w:rsidRPr="00D43060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(ритмика в младших классах), Онохина А.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</w:t>
            </w:r>
            <w:r w:rsidRPr="00D43060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Н.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, </w:t>
            </w:r>
            <w:r w:rsidRPr="00D43060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СОШ №9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.</w:t>
            </w:r>
          </w:p>
          <w:p w:rsidR="00307E33" w:rsidRPr="00D43060" w:rsidRDefault="00307E33" w:rsidP="002A7CDE">
            <w:pPr>
              <w:pStyle w:val="a8"/>
              <w:shd w:val="clear" w:color="auto" w:fill="FFFFFF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3</w:t>
            </w:r>
            <w:r w:rsidRPr="00D43060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. «Подготовка к Всероссийской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о</w:t>
            </w:r>
            <w:r w:rsidRPr="00D43060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лимпиаде школьников», Быкова О. Н.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,</w:t>
            </w:r>
            <w:r w:rsidRPr="00D43060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СОШ №7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.</w:t>
            </w:r>
          </w:p>
        </w:tc>
        <w:tc>
          <w:tcPr>
            <w:tcW w:w="2069" w:type="dxa"/>
          </w:tcPr>
          <w:p w:rsidR="00307E33" w:rsidRPr="00D43060" w:rsidRDefault="00307E33" w:rsidP="002A7CDE">
            <w:pPr>
              <w:shd w:val="clear" w:color="auto" w:fill="FFFFFF"/>
              <w:contextualSpacing/>
              <w:rPr>
                <w:szCs w:val="22"/>
              </w:rPr>
            </w:pPr>
            <w:r w:rsidRPr="00D43060">
              <w:rPr>
                <w:szCs w:val="22"/>
              </w:rPr>
              <w:t>учителя физической культуры, молодые специалисты, педагоги дополнительного образования</w:t>
            </w:r>
          </w:p>
        </w:tc>
        <w:tc>
          <w:tcPr>
            <w:tcW w:w="2058" w:type="dxa"/>
          </w:tcPr>
          <w:p w:rsidR="00307E33" w:rsidRPr="00D43060" w:rsidRDefault="00307E33" w:rsidP="002A7CDE">
            <w:pPr>
              <w:shd w:val="clear" w:color="auto" w:fill="FFFFFF"/>
              <w:contextualSpacing/>
              <w:rPr>
                <w:szCs w:val="22"/>
              </w:rPr>
            </w:pPr>
            <w:r w:rsidRPr="00D43060">
              <w:rPr>
                <w:szCs w:val="22"/>
              </w:rPr>
              <w:t>Степанова Н.Ю., методист ГМК, руководитель ГМО физической культуры</w:t>
            </w:r>
          </w:p>
        </w:tc>
      </w:tr>
      <w:tr w:rsidR="00307E33" w:rsidRPr="00D43060" w:rsidTr="002A7CDE">
        <w:tc>
          <w:tcPr>
            <w:tcW w:w="545" w:type="dxa"/>
          </w:tcPr>
          <w:p w:rsidR="00307E33" w:rsidRPr="00F3227B" w:rsidRDefault="00307E33" w:rsidP="002A7CDE">
            <w:pPr>
              <w:pStyle w:val="a5"/>
              <w:numPr>
                <w:ilvl w:val="0"/>
                <w:numId w:val="23"/>
              </w:numPr>
              <w:jc w:val="center"/>
              <w:rPr>
                <w:szCs w:val="22"/>
              </w:rPr>
            </w:pPr>
          </w:p>
        </w:tc>
        <w:tc>
          <w:tcPr>
            <w:tcW w:w="1553" w:type="dxa"/>
          </w:tcPr>
          <w:p w:rsidR="00307E33" w:rsidRPr="00D43060" w:rsidRDefault="00307E33" w:rsidP="002A7CDE">
            <w:pPr>
              <w:contextualSpacing/>
              <w:jc w:val="center"/>
              <w:rPr>
                <w:szCs w:val="22"/>
              </w:rPr>
            </w:pPr>
            <w:r w:rsidRPr="00D43060">
              <w:rPr>
                <w:szCs w:val="22"/>
              </w:rPr>
              <w:t>12.03.2021 г., 15:00</w:t>
            </w:r>
          </w:p>
        </w:tc>
        <w:tc>
          <w:tcPr>
            <w:tcW w:w="2349" w:type="dxa"/>
          </w:tcPr>
          <w:p w:rsidR="00307E33" w:rsidRPr="00D43060" w:rsidRDefault="00307E33" w:rsidP="002A7CDE">
            <w:pPr>
              <w:contextualSpacing/>
              <w:jc w:val="center"/>
              <w:rPr>
                <w:szCs w:val="22"/>
              </w:rPr>
            </w:pPr>
            <w:r w:rsidRPr="00D43060">
              <w:rPr>
                <w:szCs w:val="22"/>
              </w:rPr>
              <w:t xml:space="preserve">МБОУ «СОШ №2 с углубленным изучением английского языка им. Героя РФ А.В. Воскресенского», </w:t>
            </w:r>
            <w:r w:rsidRPr="00D43060">
              <w:rPr>
                <w:szCs w:val="22"/>
              </w:rPr>
              <w:lastRenderedPageBreak/>
              <w:t>каб. №309</w:t>
            </w:r>
          </w:p>
        </w:tc>
        <w:tc>
          <w:tcPr>
            <w:tcW w:w="2112" w:type="dxa"/>
          </w:tcPr>
          <w:p w:rsidR="00307E33" w:rsidRPr="00D43060" w:rsidRDefault="00307E33" w:rsidP="002A7CDE">
            <w:pPr>
              <w:contextualSpacing/>
              <w:jc w:val="center"/>
              <w:rPr>
                <w:szCs w:val="22"/>
              </w:rPr>
            </w:pPr>
            <w:r w:rsidRPr="00D43060">
              <w:rPr>
                <w:szCs w:val="22"/>
              </w:rPr>
              <w:lastRenderedPageBreak/>
              <w:t>«Преподавание иностранного языка в современной школе»</w:t>
            </w:r>
          </w:p>
        </w:tc>
        <w:tc>
          <w:tcPr>
            <w:tcW w:w="5207" w:type="dxa"/>
          </w:tcPr>
          <w:p w:rsidR="00307E33" w:rsidRPr="00D43060" w:rsidRDefault="00307E33" w:rsidP="002A7CDE">
            <w:pPr>
              <w:contextualSpacing/>
              <w:rPr>
                <w:szCs w:val="22"/>
              </w:rPr>
            </w:pPr>
            <w:r w:rsidRPr="00D43060">
              <w:rPr>
                <w:szCs w:val="22"/>
              </w:rPr>
              <w:t>Мастер-классы:</w:t>
            </w:r>
          </w:p>
          <w:p w:rsidR="00307E33" w:rsidRPr="00D43060" w:rsidRDefault="00307E33" w:rsidP="002A7CDE">
            <w:pPr>
              <w:pStyle w:val="a5"/>
              <w:numPr>
                <w:ilvl w:val="0"/>
                <w:numId w:val="14"/>
              </w:numPr>
              <w:ind w:left="338" w:hanging="338"/>
              <w:rPr>
                <w:szCs w:val="22"/>
              </w:rPr>
            </w:pPr>
            <w:r w:rsidRPr="00D43060">
              <w:rPr>
                <w:szCs w:val="22"/>
              </w:rPr>
              <w:t>«Warming-up activities на уроках английского языка», Дедкова Т.П., СОШ №3.</w:t>
            </w:r>
          </w:p>
          <w:p w:rsidR="00307E33" w:rsidRPr="00D43060" w:rsidRDefault="00307E33" w:rsidP="002A7CDE">
            <w:pPr>
              <w:pStyle w:val="a5"/>
              <w:numPr>
                <w:ilvl w:val="0"/>
                <w:numId w:val="14"/>
              </w:numPr>
              <w:ind w:left="338" w:hanging="338"/>
              <w:rPr>
                <w:szCs w:val="22"/>
              </w:rPr>
            </w:pPr>
            <w:r w:rsidRPr="00D43060">
              <w:rPr>
                <w:szCs w:val="22"/>
              </w:rPr>
              <w:t>«Использование рекламных роликов на уроках иностранного языка», Панченко О.А., СЧШ.</w:t>
            </w:r>
          </w:p>
          <w:p w:rsidR="00307E33" w:rsidRPr="00D43060" w:rsidRDefault="00307E33" w:rsidP="002A7CDE">
            <w:pPr>
              <w:pStyle w:val="a5"/>
              <w:numPr>
                <w:ilvl w:val="0"/>
                <w:numId w:val="14"/>
              </w:numPr>
              <w:ind w:left="338" w:hanging="338"/>
              <w:rPr>
                <w:szCs w:val="22"/>
              </w:rPr>
            </w:pPr>
            <w:r w:rsidRPr="00D43060">
              <w:rPr>
                <w:szCs w:val="22"/>
              </w:rPr>
              <w:t xml:space="preserve">«Реализация регионального компонента на </w:t>
            </w:r>
            <w:r w:rsidRPr="00D43060">
              <w:rPr>
                <w:szCs w:val="22"/>
              </w:rPr>
              <w:lastRenderedPageBreak/>
              <w:t>уроках английского языка», Татулян С.Ю., СОШ №2.</w:t>
            </w:r>
          </w:p>
        </w:tc>
        <w:tc>
          <w:tcPr>
            <w:tcW w:w="2069" w:type="dxa"/>
          </w:tcPr>
          <w:p w:rsidR="00307E33" w:rsidRPr="00D43060" w:rsidRDefault="00307E33" w:rsidP="002A7CDE">
            <w:pPr>
              <w:contextualSpacing/>
              <w:rPr>
                <w:szCs w:val="22"/>
              </w:rPr>
            </w:pPr>
            <w:r w:rsidRPr="00D43060">
              <w:rPr>
                <w:szCs w:val="22"/>
              </w:rPr>
              <w:lastRenderedPageBreak/>
              <w:t xml:space="preserve">учителя иностранного языка, </w:t>
            </w:r>
          </w:p>
          <w:p w:rsidR="00307E33" w:rsidRPr="00D43060" w:rsidRDefault="00307E33" w:rsidP="002A7CDE">
            <w:pPr>
              <w:contextualSpacing/>
              <w:rPr>
                <w:szCs w:val="22"/>
              </w:rPr>
            </w:pPr>
            <w:r w:rsidRPr="00D43060">
              <w:rPr>
                <w:szCs w:val="22"/>
              </w:rPr>
              <w:t>молодые специалисты</w:t>
            </w:r>
          </w:p>
        </w:tc>
        <w:tc>
          <w:tcPr>
            <w:tcW w:w="2058" w:type="dxa"/>
          </w:tcPr>
          <w:p w:rsidR="00307E33" w:rsidRPr="00D43060" w:rsidRDefault="00307E33" w:rsidP="002A7CDE">
            <w:pPr>
              <w:contextualSpacing/>
              <w:rPr>
                <w:szCs w:val="22"/>
              </w:rPr>
            </w:pPr>
            <w:r w:rsidRPr="00D43060">
              <w:rPr>
                <w:szCs w:val="22"/>
              </w:rPr>
              <w:t>Новолодская И.Н., методист ГМК, руководитель ГМО учителей иностранных языков</w:t>
            </w:r>
          </w:p>
        </w:tc>
      </w:tr>
      <w:tr w:rsidR="00307E33" w:rsidRPr="00D43060" w:rsidTr="002A7CDE">
        <w:tc>
          <w:tcPr>
            <w:tcW w:w="545" w:type="dxa"/>
          </w:tcPr>
          <w:p w:rsidR="00307E33" w:rsidRPr="00F3227B" w:rsidRDefault="00307E33" w:rsidP="002A7CDE">
            <w:pPr>
              <w:pStyle w:val="a5"/>
              <w:numPr>
                <w:ilvl w:val="0"/>
                <w:numId w:val="23"/>
              </w:numPr>
              <w:jc w:val="center"/>
              <w:rPr>
                <w:szCs w:val="22"/>
              </w:rPr>
            </w:pPr>
          </w:p>
        </w:tc>
        <w:tc>
          <w:tcPr>
            <w:tcW w:w="1553" w:type="dxa"/>
          </w:tcPr>
          <w:p w:rsidR="00307E33" w:rsidRPr="00D43060" w:rsidRDefault="00307E33" w:rsidP="002A7CDE">
            <w:pPr>
              <w:contextualSpacing/>
              <w:jc w:val="center"/>
              <w:rPr>
                <w:szCs w:val="22"/>
              </w:rPr>
            </w:pPr>
            <w:r w:rsidRPr="00D43060">
              <w:rPr>
                <w:szCs w:val="22"/>
              </w:rPr>
              <w:t>16.03.2021 г., 15.00</w:t>
            </w:r>
          </w:p>
          <w:p w:rsidR="00307E33" w:rsidRPr="00D43060" w:rsidRDefault="00307E33" w:rsidP="002A7CDE">
            <w:pPr>
              <w:contextualSpacing/>
              <w:jc w:val="center"/>
              <w:rPr>
                <w:szCs w:val="22"/>
              </w:rPr>
            </w:pPr>
          </w:p>
        </w:tc>
        <w:tc>
          <w:tcPr>
            <w:tcW w:w="2349" w:type="dxa"/>
          </w:tcPr>
          <w:p w:rsidR="00307E33" w:rsidRPr="00D43060" w:rsidRDefault="00307E33" w:rsidP="002A7CDE">
            <w:pPr>
              <w:contextualSpacing/>
              <w:jc w:val="center"/>
              <w:rPr>
                <w:szCs w:val="22"/>
              </w:rPr>
            </w:pPr>
            <w:r w:rsidRPr="00D43060">
              <w:rPr>
                <w:szCs w:val="22"/>
              </w:rPr>
              <w:t>МБОУ «Гимназия №5»</w:t>
            </w:r>
          </w:p>
        </w:tc>
        <w:tc>
          <w:tcPr>
            <w:tcW w:w="2112" w:type="dxa"/>
          </w:tcPr>
          <w:p w:rsidR="00307E33" w:rsidRPr="00D43060" w:rsidRDefault="00307E33" w:rsidP="002A7CDE">
            <w:pPr>
              <w:shd w:val="clear" w:color="auto" w:fill="FFFFFF"/>
              <w:contextualSpacing/>
              <w:jc w:val="center"/>
              <w:rPr>
                <w:szCs w:val="22"/>
              </w:rPr>
            </w:pPr>
            <w:r w:rsidRPr="00D43060">
              <w:rPr>
                <w:color w:val="333333"/>
                <w:szCs w:val="22"/>
              </w:rPr>
              <w:t>«</w:t>
            </w:r>
            <w:r w:rsidRPr="00D43060">
              <w:rPr>
                <w:szCs w:val="22"/>
              </w:rPr>
              <w:t>Подготовка к ГИА 9,</w:t>
            </w:r>
            <w:r>
              <w:rPr>
                <w:szCs w:val="22"/>
              </w:rPr>
              <w:t xml:space="preserve"> </w:t>
            </w:r>
            <w:r w:rsidRPr="00D43060">
              <w:rPr>
                <w:szCs w:val="22"/>
              </w:rPr>
              <w:t>11 классов обучающихся разного уровня».</w:t>
            </w:r>
          </w:p>
          <w:p w:rsidR="00307E33" w:rsidRPr="00D43060" w:rsidRDefault="00307E33" w:rsidP="002A7CDE">
            <w:pPr>
              <w:contextualSpacing/>
              <w:jc w:val="center"/>
              <w:rPr>
                <w:szCs w:val="22"/>
              </w:rPr>
            </w:pPr>
          </w:p>
        </w:tc>
        <w:tc>
          <w:tcPr>
            <w:tcW w:w="5207" w:type="dxa"/>
          </w:tcPr>
          <w:p w:rsidR="00307E33" w:rsidRPr="00D43060" w:rsidRDefault="00307E33" w:rsidP="002A7CDE">
            <w:pPr>
              <w:pStyle w:val="a5"/>
              <w:numPr>
                <w:ilvl w:val="0"/>
                <w:numId w:val="15"/>
              </w:numPr>
              <w:rPr>
                <w:szCs w:val="22"/>
              </w:rPr>
            </w:pPr>
            <w:r w:rsidRPr="00D43060">
              <w:rPr>
                <w:szCs w:val="22"/>
              </w:rPr>
              <w:t xml:space="preserve">«Работа с обучающимися, испытывающими трудности в изучении русского языка» (практикум), Альбицкая Е. А., СОШ №1. </w:t>
            </w:r>
          </w:p>
          <w:p w:rsidR="00307E33" w:rsidRPr="00D43060" w:rsidRDefault="00307E33" w:rsidP="002A7CDE">
            <w:pPr>
              <w:pStyle w:val="a5"/>
              <w:numPr>
                <w:ilvl w:val="0"/>
                <w:numId w:val="15"/>
              </w:numPr>
              <w:rPr>
                <w:szCs w:val="22"/>
              </w:rPr>
            </w:pPr>
            <w:r w:rsidRPr="00D43060">
              <w:rPr>
                <w:szCs w:val="22"/>
              </w:rPr>
              <w:t xml:space="preserve"> «Работа с Google-формами» (практикум), Баринова А. Ю., Гимназия №5.</w:t>
            </w:r>
          </w:p>
          <w:p w:rsidR="00307E33" w:rsidRPr="00D43060" w:rsidRDefault="00307E33" w:rsidP="002A7CDE">
            <w:pPr>
              <w:pStyle w:val="a5"/>
              <w:numPr>
                <w:ilvl w:val="0"/>
                <w:numId w:val="15"/>
              </w:numPr>
              <w:rPr>
                <w:szCs w:val="22"/>
              </w:rPr>
            </w:pPr>
            <w:r w:rsidRPr="00D43060">
              <w:rPr>
                <w:szCs w:val="22"/>
              </w:rPr>
              <w:t xml:space="preserve"> «МЭО. Подготовка к государственной итоговой аттестации» (практикум), Чаплыгина Н. А., СОШ№6.</w:t>
            </w:r>
          </w:p>
          <w:p w:rsidR="00307E33" w:rsidRPr="00D43060" w:rsidRDefault="00307E33" w:rsidP="002A7CDE">
            <w:pPr>
              <w:pStyle w:val="a5"/>
              <w:numPr>
                <w:ilvl w:val="0"/>
                <w:numId w:val="15"/>
              </w:numPr>
              <w:rPr>
                <w:szCs w:val="22"/>
              </w:rPr>
            </w:pPr>
            <w:r w:rsidRPr="00D43060">
              <w:rPr>
                <w:szCs w:val="22"/>
              </w:rPr>
              <w:t xml:space="preserve"> «Работа с новыми заданиями тестовой части ОГЭ» (практикум), Лебедева Н. Н., Лицей №8.</w:t>
            </w:r>
          </w:p>
          <w:p w:rsidR="00307E33" w:rsidRPr="00D43060" w:rsidRDefault="00307E33" w:rsidP="002A7CDE">
            <w:pPr>
              <w:pStyle w:val="a5"/>
              <w:numPr>
                <w:ilvl w:val="0"/>
                <w:numId w:val="15"/>
              </w:numPr>
              <w:rPr>
                <w:szCs w:val="22"/>
              </w:rPr>
            </w:pPr>
            <w:r w:rsidRPr="00D43060">
              <w:rPr>
                <w:szCs w:val="22"/>
              </w:rPr>
              <w:t xml:space="preserve"> «Оценивание задания 27 по русскому языку (критерий К 2)» (практикум), Оленева В. В., Гимназия №5.</w:t>
            </w:r>
          </w:p>
          <w:p w:rsidR="00307E33" w:rsidRPr="00D43060" w:rsidRDefault="00307E33" w:rsidP="002A7CDE">
            <w:pPr>
              <w:pStyle w:val="a5"/>
              <w:numPr>
                <w:ilvl w:val="0"/>
                <w:numId w:val="15"/>
              </w:numPr>
              <w:rPr>
                <w:szCs w:val="22"/>
              </w:rPr>
            </w:pPr>
            <w:r w:rsidRPr="00D43060">
              <w:rPr>
                <w:szCs w:val="22"/>
              </w:rPr>
              <w:t xml:space="preserve"> «Эффективные формы и методы подготовки к ОГЭ по русскому языку», Моисеева О. В., СОШ №3.</w:t>
            </w:r>
          </w:p>
        </w:tc>
        <w:tc>
          <w:tcPr>
            <w:tcW w:w="2069" w:type="dxa"/>
          </w:tcPr>
          <w:p w:rsidR="00307E33" w:rsidRPr="00D43060" w:rsidRDefault="00307E33" w:rsidP="002A7CDE">
            <w:pPr>
              <w:contextualSpacing/>
              <w:rPr>
                <w:szCs w:val="22"/>
              </w:rPr>
            </w:pPr>
            <w:r w:rsidRPr="00D43060">
              <w:rPr>
                <w:szCs w:val="22"/>
              </w:rPr>
              <w:t>руководители ШМО русского языка и литературы,</w:t>
            </w:r>
          </w:p>
          <w:p w:rsidR="00307E33" w:rsidRPr="00D43060" w:rsidRDefault="00307E33" w:rsidP="002A7CDE">
            <w:pPr>
              <w:contextualSpacing/>
              <w:rPr>
                <w:szCs w:val="22"/>
              </w:rPr>
            </w:pPr>
            <w:r w:rsidRPr="00D43060">
              <w:rPr>
                <w:szCs w:val="22"/>
              </w:rPr>
              <w:t>учителя русского языка и литературы,</w:t>
            </w:r>
          </w:p>
          <w:p w:rsidR="00307E33" w:rsidRPr="00D43060" w:rsidRDefault="00307E33" w:rsidP="002A7CDE">
            <w:pPr>
              <w:contextualSpacing/>
              <w:rPr>
                <w:szCs w:val="22"/>
              </w:rPr>
            </w:pPr>
            <w:r w:rsidRPr="00D43060">
              <w:rPr>
                <w:szCs w:val="22"/>
              </w:rPr>
              <w:t>молодые специалисты</w:t>
            </w:r>
          </w:p>
        </w:tc>
        <w:tc>
          <w:tcPr>
            <w:tcW w:w="2058" w:type="dxa"/>
          </w:tcPr>
          <w:p w:rsidR="00307E33" w:rsidRPr="00D43060" w:rsidRDefault="00307E33" w:rsidP="002A7CDE">
            <w:pPr>
              <w:contextualSpacing/>
              <w:rPr>
                <w:szCs w:val="22"/>
              </w:rPr>
            </w:pPr>
            <w:r w:rsidRPr="00D43060">
              <w:rPr>
                <w:szCs w:val="22"/>
              </w:rPr>
              <w:t>Оленева В.В., методист ГМК,</w:t>
            </w:r>
          </w:p>
          <w:p w:rsidR="00307E33" w:rsidRPr="00D43060" w:rsidRDefault="00307E33" w:rsidP="002A7CDE">
            <w:pPr>
              <w:contextualSpacing/>
              <w:rPr>
                <w:szCs w:val="22"/>
              </w:rPr>
            </w:pPr>
            <w:r w:rsidRPr="00D43060">
              <w:rPr>
                <w:szCs w:val="22"/>
              </w:rPr>
              <w:t>руководитель ГМО русского языка и литературы</w:t>
            </w:r>
          </w:p>
        </w:tc>
      </w:tr>
      <w:tr w:rsidR="00307E33" w:rsidRPr="00D43060" w:rsidTr="002A7CDE">
        <w:tc>
          <w:tcPr>
            <w:tcW w:w="545" w:type="dxa"/>
          </w:tcPr>
          <w:p w:rsidR="00307E33" w:rsidRPr="00F3227B" w:rsidRDefault="00307E33" w:rsidP="002A7CDE">
            <w:pPr>
              <w:pStyle w:val="a5"/>
              <w:numPr>
                <w:ilvl w:val="0"/>
                <w:numId w:val="23"/>
              </w:numPr>
              <w:jc w:val="center"/>
              <w:rPr>
                <w:szCs w:val="22"/>
              </w:rPr>
            </w:pPr>
          </w:p>
        </w:tc>
        <w:tc>
          <w:tcPr>
            <w:tcW w:w="1553" w:type="dxa"/>
          </w:tcPr>
          <w:p w:rsidR="00307E33" w:rsidRPr="00D43060" w:rsidRDefault="00307E33" w:rsidP="002A7CDE">
            <w:pPr>
              <w:contextualSpacing/>
              <w:jc w:val="center"/>
              <w:rPr>
                <w:szCs w:val="22"/>
              </w:rPr>
            </w:pPr>
            <w:r w:rsidRPr="00D43060">
              <w:rPr>
                <w:szCs w:val="22"/>
              </w:rPr>
              <w:t>24.03.2021</w:t>
            </w:r>
            <w:r>
              <w:rPr>
                <w:szCs w:val="22"/>
              </w:rPr>
              <w:t xml:space="preserve"> г.,</w:t>
            </w:r>
          </w:p>
          <w:p w:rsidR="00307E33" w:rsidRPr="00D43060" w:rsidRDefault="00307E33" w:rsidP="002A7CDE">
            <w:pPr>
              <w:contextualSpacing/>
              <w:jc w:val="center"/>
              <w:rPr>
                <w:szCs w:val="22"/>
              </w:rPr>
            </w:pPr>
            <w:r w:rsidRPr="00D43060">
              <w:rPr>
                <w:szCs w:val="22"/>
              </w:rPr>
              <w:t>11:00</w:t>
            </w:r>
          </w:p>
        </w:tc>
        <w:tc>
          <w:tcPr>
            <w:tcW w:w="2349" w:type="dxa"/>
          </w:tcPr>
          <w:p w:rsidR="00307E33" w:rsidRPr="00D43060" w:rsidRDefault="00307E33" w:rsidP="002A7CDE">
            <w:pPr>
              <w:contextualSpacing/>
              <w:jc w:val="center"/>
              <w:rPr>
                <w:szCs w:val="22"/>
              </w:rPr>
            </w:pPr>
            <w:r w:rsidRPr="00D43060">
              <w:rPr>
                <w:szCs w:val="22"/>
              </w:rPr>
              <w:t>ГМК,</w:t>
            </w:r>
          </w:p>
          <w:p w:rsidR="00307E33" w:rsidRPr="00D43060" w:rsidRDefault="00307E33" w:rsidP="002A7CDE">
            <w:pPr>
              <w:contextualSpacing/>
              <w:jc w:val="center"/>
              <w:rPr>
                <w:szCs w:val="22"/>
              </w:rPr>
            </w:pPr>
            <w:r w:rsidRPr="00D43060">
              <w:rPr>
                <w:szCs w:val="22"/>
              </w:rPr>
              <w:t>каб. №102</w:t>
            </w:r>
          </w:p>
        </w:tc>
        <w:tc>
          <w:tcPr>
            <w:tcW w:w="2112" w:type="dxa"/>
          </w:tcPr>
          <w:p w:rsidR="00307E33" w:rsidRPr="00D43060" w:rsidRDefault="00307E33" w:rsidP="002A7CDE">
            <w:pPr>
              <w:contextualSpacing/>
              <w:jc w:val="center"/>
              <w:rPr>
                <w:szCs w:val="22"/>
              </w:rPr>
            </w:pPr>
            <w:r w:rsidRPr="00D43060">
              <w:rPr>
                <w:szCs w:val="22"/>
              </w:rPr>
              <w:t>«Формирование и оценка читательской и естественно-научной грамотности как составляющей функциональной грамотности»</w:t>
            </w:r>
          </w:p>
        </w:tc>
        <w:tc>
          <w:tcPr>
            <w:tcW w:w="5207" w:type="dxa"/>
          </w:tcPr>
          <w:p w:rsidR="00307E33" w:rsidRPr="00D43060" w:rsidRDefault="00307E33" w:rsidP="002A7CDE">
            <w:pPr>
              <w:pStyle w:val="a5"/>
              <w:ind w:left="360"/>
              <w:rPr>
                <w:szCs w:val="22"/>
              </w:rPr>
            </w:pPr>
            <w:r w:rsidRPr="00D43060">
              <w:rPr>
                <w:szCs w:val="22"/>
              </w:rPr>
              <w:t xml:space="preserve">Круглый стол: </w:t>
            </w:r>
          </w:p>
          <w:p w:rsidR="00307E33" w:rsidRPr="00D43060" w:rsidRDefault="00307E33" w:rsidP="002A7CDE">
            <w:pPr>
              <w:pStyle w:val="a5"/>
              <w:numPr>
                <w:ilvl w:val="0"/>
                <w:numId w:val="16"/>
              </w:numPr>
              <w:rPr>
                <w:szCs w:val="22"/>
              </w:rPr>
            </w:pPr>
            <w:r w:rsidRPr="00D43060">
              <w:rPr>
                <w:szCs w:val="22"/>
              </w:rPr>
              <w:t>«Опыт подготовки подготовки учащихся 8-х классов к диагностической работе в формате РISA», Дубровина А.С., СОШ №6</w:t>
            </w:r>
            <w:r>
              <w:rPr>
                <w:szCs w:val="22"/>
              </w:rPr>
              <w:t>.</w:t>
            </w:r>
            <w:r w:rsidRPr="00D43060">
              <w:rPr>
                <w:szCs w:val="22"/>
              </w:rPr>
              <w:t xml:space="preserve"> </w:t>
            </w:r>
          </w:p>
          <w:p w:rsidR="00307E33" w:rsidRPr="00D43060" w:rsidRDefault="00307E33" w:rsidP="002A7CDE">
            <w:pPr>
              <w:pStyle w:val="a5"/>
              <w:numPr>
                <w:ilvl w:val="0"/>
                <w:numId w:val="16"/>
              </w:numPr>
              <w:rPr>
                <w:szCs w:val="22"/>
              </w:rPr>
            </w:pPr>
            <w:r w:rsidRPr="00D43060">
              <w:rPr>
                <w:szCs w:val="22"/>
              </w:rPr>
              <w:t xml:space="preserve"> «Деятельностный подход в обучении биологии 7-х классов для формирования естественно-научной грамотности», Ужекин А.В., Гимназия №5</w:t>
            </w:r>
            <w:r>
              <w:rPr>
                <w:szCs w:val="22"/>
              </w:rPr>
              <w:t>.</w:t>
            </w:r>
          </w:p>
          <w:p w:rsidR="00307E33" w:rsidRPr="00D43060" w:rsidRDefault="00307E33" w:rsidP="002A7CDE">
            <w:pPr>
              <w:pStyle w:val="a5"/>
              <w:numPr>
                <w:ilvl w:val="0"/>
                <w:numId w:val="16"/>
              </w:numPr>
              <w:rPr>
                <w:szCs w:val="22"/>
              </w:rPr>
            </w:pPr>
            <w:r w:rsidRPr="00D43060">
              <w:rPr>
                <w:szCs w:val="22"/>
              </w:rPr>
              <w:t xml:space="preserve"> «Учебные задания по проектной деятельности - основа формирования функциональной грамотности», Чудовская О.В., СОШ №2</w:t>
            </w:r>
            <w:r>
              <w:rPr>
                <w:szCs w:val="22"/>
              </w:rPr>
              <w:t>.</w:t>
            </w:r>
          </w:p>
          <w:p w:rsidR="00307E33" w:rsidRPr="00D43060" w:rsidRDefault="00307E33" w:rsidP="002A7CDE">
            <w:pPr>
              <w:pStyle w:val="a5"/>
              <w:numPr>
                <w:ilvl w:val="0"/>
                <w:numId w:val="16"/>
              </w:numPr>
              <w:rPr>
                <w:szCs w:val="22"/>
              </w:rPr>
            </w:pPr>
            <w:r>
              <w:rPr>
                <w:szCs w:val="22"/>
              </w:rPr>
              <w:t>«</w:t>
            </w:r>
            <w:r w:rsidRPr="00D43060">
              <w:rPr>
                <w:szCs w:val="22"/>
              </w:rPr>
              <w:t>Развитие читательской компетентности на уроках биологии</w:t>
            </w:r>
            <w:r>
              <w:rPr>
                <w:szCs w:val="22"/>
              </w:rPr>
              <w:t>»</w:t>
            </w:r>
            <w:r w:rsidRPr="00D43060">
              <w:rPr>
                <w:szCs w:val="22"/>
              </w:rPr>
              <w:t>, Воробьева П. И., СОШ №1</w:t>
            </w:r>
            <w:r>
              <w:rPr>
                <w:szCs w:val="22"/>
              </w:rPr>
              <w:t>.</w:t>
            </w:r>
          </w:p>
        </w:tc>
        <w:tc>
          <w:tcPr>
            <w:tcW w:w="2069" w:type="dxa"/>
          </w:tcPr>
          <w:p w:rsidR="00307E33" w:rsidRPr="00D43060" w:rsidRDefault="00307E33" w:rsidP="002A7CDE">
            <w:pPr>
              <w:contextualSpacing/>
              <w:rPr>
                <w:szCs w:val="22"/>
              </w:rPr>
            </w:pPr>
            <w:r w:rsidRPr="00D43060">
              <w:rPr>
                <w:szCs w:val="22"/>
              </w:rPr>
              <w:t>учителя биологии и экологии,</w:t>
            </w:r>
          </w:p>
          <w:p w:rsidR="00307E33" w:rsidRPr="00D43060" w:rsidRDefault="00307E33" w:rsidP="002A7CDE">
            <w:pPr>
              <w:contextualSpacing/>
              <w:rPr>
                <w:szCs w:val="22"/>
              </w:rPr>
            </w:pPr>
            <w:r w:rsidRPr="00D43060">
              <w:rPr>
                <w:szCs w:val="22"/>
              </w:rPr>
              <w:t>молодые специалисты</w:t>
            </w:r>
          </w:p>
        </w:tc>
        <w:tc>
          <w:tcPr>
            <w:tcW w:w="2058" w:type="dxa"/>
          </w:tcPr>
          <w:p w:rsidR="00307E33" w:rsidRPr="00D43060" w:rsidRDefault="00307E33" w:rsidP="002A7CDE">
            <w:pPr>
              <w:contextualSpacing/>
              <w:rPr>
                <w:szCs w:val="22"/>
              </w:rPr>
            </w:pPr>
            <w:r w:rsidRPr="00D43060">
              <w:rPr>
                <w:szCs w:val="22"/>
              </w:rPr>
              <w:t>Чудовская О.В., методист ГМК, руководитель ГМО учителей биологии и экологии</w:t>
            </w:r>
          </w:p>
        </w:tc>
      </w:tr>
      <w:tr w:rsidR="00307E33" w:rsidRPr="00D43060" w:rsidTr="002A7CDE">
        <w:tc>
          <w:tcPr>
            <w:tcW w:w="545" w:type="dxa"/>
          </w:tcPr>
          <w:p w:rsidR="00307E33" w:rsidRPr="00F3227B" w:rsidRDefault="00307E33" w:rsidP="002A7CDE">
            <w:pPr>
              <w:pStyle w:val="a5"/>
              <w:numPr>
                <w:ilvl w:val="0"/>
                <w:numId w:val="23"/>
              </w:numPr>
              <w:jc w:val="center"/>
              <w:rPr>
                <w:szCs w:val="22"/>
              </w:rPr>
            </w:pPr>
          </w:p>
        </w:tc>
        <w:tc>
          <w:tcPr>
            <w:tcW w:w="1553" w:type="dxa"/>
          </w:tcPr>
          <w:p w:rsidR="00307E33" w:rsidRPr="00D43060" w:rsidRDefault="00307E33" w:rsidP="002A7CDE">
            <w:pPr>
              <w:contextualSpacing/>
              <w:jc w:val="center"/>
              <w:rPr>
                <w:szCs w:val="22"/>
              </w:rPr>
            </w:pPr>
            <w:r w:rsidRPr="00D43060">
              <w:rPr>
                <w:szCs w:val="22"/>
              </w:rPr>
              <w:t>24.03.2021</w:t>
            </w:r>
            <w:r>
              <w:rPr>
                <w:szCs w:val="22"/>
              </w:rPr>
              <w:t xml:space="preserve"> г.,</w:t>
            </w:r>
          </w:p>
          <w:p w:rsidR="00307E33" w:rsidRPr="00D43060" w:rsidRDefault="00307E33" w:rsidP="002A7CDE">
            <w:pPr>
              <w:contextualSpacing/>
              <w:jc w:val="center"/>
              <w:rPr>
                <w:szCs w:val="22"/>
              </w:rPr>
            </w:pPr>
            <w:r w:rsidRPr="00D43060">
              <w:rPr>
                <w:szCs w:val="22"/>
              </w:rPr>
              <w:t>10:00</w:t>
            </w:r>
          </w:p>
        </w:tc>
        <w:tc>
          <w:tcPr>
            <w:tcW w:w="2349" w:type="dxa"/>
          </w:tcPr>
          <w:p w:rsidR="00307E33" w:rsidRPr="00D43060" w:rsidRDefault="00307E33" w:rsidP="002A7CDE">
            <w:pPr>
              <w:contextualSpacing/>
              <w:jc w:val="center"/>
              <w:rPr>
                <w:szCs w:val="22"/>
              </w:rPr>
            </w:pPr>
            <w:r w:rsidRPr="00D43060">
              <w:rPr>
                <w:szCs w:val="22"/>
              </w:rPr>
              <w:t>МБОУ «СОШ №7»</w:t>
            </w:r>
          </w:p>
        </w:tc>
        <w:tc>
          <w:tcPr>
            <w:tcW w:w="2112" w:type="dxa"/>
          </w:tcPr>
          <w:p w:rsidR="00307E33" w:rsidRPr="00D43060" w:rsidRDefault="00307E33" w:rsidP="002A7CDE">
            <w:pPr>
              <w:contextualSpacing/>
              <w:jc w:val="center"/>
              <w:rPr>
                <w:szCs w:val="22"/>
              </w:rPr>
            </w:pPr>
            <w:r w:rsidRPr="00D43060">
              <w:rPr>
                <w:szCs w:val="22"/>
              </w:rPr>
              <w:t>«Современная начальная школа: достижения, проблемы, перспективы»</w:t>
            </w:r>
          </w:p>
        </w:tc>
        <w:tc>
          <w:tcPr>
            <w:tcW w:w="5207" w:type="dxa"/>
          </w:tcPr>
          <w:p w:rsidR="00307E33" w:rsidRPr="00D43060" w:rsidRDefault="00307E33" w:rsidP="002A7CDE">
            <w:pPr>
              <w:pStyle w:val="a5"/>
              <w:numPr>
                <w:ilvl w:val="0"/>
                <w:numId w:val="11"/>
              </w:numPr>
              <w:ind w:left="386" w:hanging="284"/>
              <w:rPr>
                <w:szCs w:val="22"/>
              </w:rPr>
            </w:pPr>
            <w:r w:rsidRPr="00D43060">
              <w:rPr>
                <w:szCs w:val="22"/>
              </w:rPr>
              <w:t xml:space="preserve"> «Роль внимания при чтении» (мастер-класс), Горбунова С. Ю., СОШ №9</w:t>
            </w:r>
            <w:r>
              <w:rPr>
                <w:szCs w:val="22"/>
              </w:rPr>
              <w:t>.</w:t>
            </w:r>
          </w:p>
          <w:p w:rsidR="00307E33" w:rsidRPr="00D43060" w:rsidRDefault="00307E33" w:rsidP="002A7CDE">
            <w:pPr>
              <w:pStyle w:val="a5"/>
              <w:numPr>
                <w:ilvl w:val="0"/>
                <w:numId w:val="11"/>
              </w:numPr>
              <w:ind w:left="386" w:hanging="284"/>
              <w:rPr>
                <w:szCs w:val="22"/>
              </w:rPr>
            </w:pPr>
            <w:r w:rsidRPr="00D43060">
              <w:rPr>
                <w:szCs w:val="22"/>
              </w:rPr>
              <w:t xml:space="preserve">«Формирование навыка письма в школе с опорой на нейрофизиологические особенности детей», Кононова И. В., Осипова А. В., СОШ </w:t>
            </w:r>
            <w:r w:rsidRPr="00D43060">
              <w:rPr>
                <w:szCs w:val="22"/>
              </w:rPr>
              <w:lastRenderedPageBreak/>
              <w:t>№7</w:t>
            </w:r>
            <w:r>
              <w:rPr>
                <w:szCs w:val="22"/>
              </w:rPr>
              <w:t>.</w:t>
            </w:r>
          </w:p>
          <w:p w:rsidR="00307E33" w:rsidRPr="00D43060" w:rsidRDefault="00307E33" w:rsidP="002A7CDE">
            <w:pPr>
              <w:pStyle w:val="a5"/>
              <w:numPr>
                <w:ilvl w:val="0"/>
                <w:numId w:val="11"/>
              </w:numPr>
              <w:ind w:left="386" w:hanging="284"/>
              <w:rPr>
                <w:szCs w:val="22"/>
              </w:rPr>
            </w:pPr>
            <w:r w:rsidRPr="00D43060">
              <w:rPr>
                <w:szCs w:val="22"/>
              </w:rPr>
              <w:t xml:space="preserve"> «Игровые формы и методы для формирования лингвистической зоркости и чувства языка у детей с дисграфией и дислексией» (мастер-класс), Гавриленко М.А., СОШ №7</w:t>
            </w:r>
            <w:r>
              <w:rPr>
                <w:szCs w:val="22"/>
              </w:rPr>
              <w:t>.</w:t>
            </w:r>
            <w:r w:rsidRPr="00D43060">
              <w:rPr>
                <w:szCs w:val="22"/>
              </w:rPr>
              <w:t xml:space="preserve"> </w:t>
            </w:r>
          </w:p>
          <w:p w:rsidR="00307E33" w:rsidRPr="00D43060" w:rsidRDefault="00307E33" w:rsidP="002A7CDE">
            <w:pPr>
              <w:pStyle w:val="a5"/>
              <w:numPr>
                <w:ilvl w:val="0"/>
                <w:numId w:val="11"/>
              </w:numPr>
              <w:ind w:left="386" w:hanging="284"/>
              <w:rPr>
                <w:szCs w:val="22"/>
              </w:rPr>
            </w:pPr>
            <w:r w:rsidRPr="00D43060">
              <w:rPr>
                <w:szCs w:val="22"/>
              </w:rPr>
              <w:t xml:space="preserve">«Контроль и самооценка учащихся на уроках русского языка», Дубкова С.А., </w:t>
            </w:r>
            <w:r>
              <w:rPr>
                <w:szCs w:val="22"/>
              </w:rPr>
              <w:t xml:space="preserve">СОШ </w:t>
            </w:r>
            <w:r w:rsidRPr="00D43060">
              <w:rPr>
                <w:szCs w:val="22"/>
              </w:rPr>
              <w:t>№7</w:t>
            </w:r>
            <w:r>
              <w:rPr>
                <w:szCs w:val="22"/>
              </w:rPr>
              <w:t>.</w:t>
            </w:r>
          </w:p>
          <w:p w:rsidR="00307E33" w:rsidRPr="00D43060" w:rsidRDefault="00307E33" w:rsidP="002A7CDE">
            <w:pPr>
              <w:pStyle w:val="a5"/>
              <w:numPr>
                <w:ilvl w:val="0"/>
                <w:numId w:val="11"/>
              </w:numPr>
              <w:ind w:left="386" w:hanging="284"/>
              <w:rPr>
                <w:szCs w:val="22"/>
              </w:rPr>
            </w:pPr>
            <w:r w:rsidRPr="00D43060">
              <w:rPr>
                <w:szCs w:val="22"/>
              </w:rPr>
              <w:t>«Пути активизации познавательной и речевой деятельности младших школьников с ОВЗ», Фоминых И.В., СОШ №4</w:t>
            </w:r>
            <w:r>
              <w:rPr>
                <w:szCs w:val="22"/>
              </w:rPr>
              <w:t>.</w:t>
            </w:r>
            <w:r w:rsidRPr="00D43060">
              <w:rPr>
                <w:szCs w:val="22"/>
              </w:rPr>
              <w:t xml:space="preserve"> </w:t>
            </w:r>
          </w:p>
          <w:p w:rsidR="00307E33" w:rsidRPr="00D43060" w:rsidRDefault="00307E33" w:rsidP="002A7CDE">
            <w:pPr>
              <w:pStyle w:val="a5"/>
              <w:numPr>
                <w:ilvl w:val="0"/>
                <w:numId w:val="11"/>
              </w:numPr>
              <w:ind w:left="386" w:hanging="284"/>
              <w:rPr>
                <w:szCs w:val="22"/>
              </w:rPr>
            </w:pPr>
            <w:r w:rsidRPr="00D43060">
              <w:rPr>
                <w:szCs w:val="22"/>
              </w:rPr>
              <w:t>«Активные методы обучения», Валашова О.М, СОШ №6</w:t>
            </w:r>
            <w:r>
              <w:rPr>
                <w:szCs w:val="22"/>
              </w:rPr>
              <w:t>.</w:t>
            </w:r>
          </w:p>
          <w:p w:rsidR="00307E33" w:rsidRPr="00D43060" w:rsidRDefault="00307E33" w:rsidP="002A7CDE">
            <w:pPr>
              <w:pStyle w:val="a5"/>
              <w:numPr>
                <w:ilvl w:val="0"/>
                <w:numId w:val="11"/>
              </w:numPr>
              <w:ind w:left="386" w:hanging="284"/>
              <w:rPr>
                <w:color w:val="000000"/>
                <w:szCs w:val="22"/>
              </w:rPr>
            </w:pPr>
            <w:r w:rsidRPr="00D43060">
              <w:rPr>
                <w:szCs w:val="22"/>
              </w:rPr>
              <w:t>«Перевёрнутый класс (обмен опытом работы)», Новикова Ю.Н., СОШ №2</w:t>
            </w:r>
            <w:r>
              <w:rPr>
                <w:szCs w:val="22"/>
              </w:rPr>
              <w:t>.</w:t>
            </w:r>
          </w:p>
          <w:p w:rsidR="00307E33" w:rsidRPr="00D43060" w:rsidRDefault="00307E33" w:rsidP="002A7CDE">
            <w:pPr>
              <w:pStyle w:val="a5"/>
              <w:numPr>
                <w:ilvl w:val="0"/>
                <w:numId w:val="11"/>
              </w:numPr>
              <w:ind w:left="386" w:hanging="284"/>
              <w:rPr>
                <w:color w:val="000000"/>
                <w:szCs w:val="22"/>
              </w:rPr>
            </w:pPr>
            <w:r w:rsidRPr="00D43060">
              <w:rPr>
                <w:szCs w:val="22"/>
              </w:rPr>
              <w:t>«Читательский дневник как средство овладения смысловым чтением», Трудова Ю. Н., СОШ №1</w:t>
            </w:r>
            <w:r>
              <w:rPr>
                <w:szCs w:val="22"/>
              </w:rPr>
              <w:t>.</w:t>
            </w:r>
          </w:p>
        </w:tc>
        <w:tc>
          <w:tcPr>
            <w:tcW w:w="2069" w:type="dxa"/>
          </w:tcPr>
          <w:p w:rsidR="00307E33" w:rsidRPr="00D43060" w:rsidRDefault="00307E33" w:rsidP="002A7CDE">
            <w:pPr>
              <w:contextualSpacing/>
              <w:rPr>
                <w:szCs w:val="22"/>
              </w:rPr>
            </w:pPr>
            <w:r w:rsidRPr="00D43060">
              <w:rPr>
                <w:szCs w:val="22"/>
              </w:rPr>
              <w:lastRenderedPageBreak/>
              <w:t>учителя начальных классов</w:t>
            </w:r>
          </w:p>
        </w:tc>
        <w:tc>
          <w:tcPr>
            <w:tcW w:w="2058" w:type="dxa"/>
          </w:tcPr>
          <w:p w:rsidR="00307E33" w:rsidRPr="00D43060" w:rsidRDefault="00307E33" w:rsidP="002A7CDE">
            <w:pPr>
              <w:contextualSpacing/>
              <w:rPr>
                <w:szCs w:val="22"/>
              </w:rPr>
            </w:pPr>
            <w:r w:rsidRPr="00D43060">
              <w:rPr>
                <w:szCs w:val="22"/>
              </w:rPr>
              <w:t>Горюнова Н.С.,</w:t>
            </w:r>
          </w:p>
          <w:p w:rsidR="00307E33" w:rsidRPr="00D43060" w:rsidRDefault="00307E33" w:rsidP="002A7CDE">
            <w:pPr>
              <w:contextualSpacing/>
              <w:rPr>
                <w:szCs w:val="22"/>
              </w:rPr>
            </w:pPr>
            <w:r w:rsidRPr="00D43060">
              <w:rPr>
                <w:szCs w:val="22"/>
              </w:rPr>
              <w:t>методист ГМК, руководитель ГМО учителей начальных классов</w:t>
            </w:r>
          </w:p>
        </w:tc>
      </w:tr>
      <w:tr w:rsidR="00307E33" w:rsidRPr="00D43060" w:rsidTr="002A7CDE">
        <w:tc>
          <w:tcPr>
            <w:tcW w:w="545" w:type="dxa"/>
          </w:tcPr>
          <w:p w:rsidR="00307E33" w:rsidRPr="00F3227B" w:rsidRDefault="00307E33" w:rsidP="002A7CDE">
            <w:pPr>
              <w:pStyle w:val="a5"/>
              <w:numPr>
                <w:ilvl w:val="0"/>
                <w:numId w:val="23"/>
              </w:numPr>
              <w:jc w:val="center"/>
              <w:rPr>
                <w:szCs w:val="22"/>
              </w:rPr>
            </w:pPr>
          </w:p>
        </w:tc>
        <w:tc>
          <w:tcPr>
            <w:tcW w:w="1553" w:type="dxa"/>
          </w:tcPr>
          <w:p w:rsidR="00307E33" w:rsidRPr="00D43060" w:rsidRDefault="00307E33" w:rsidP="002A7CDE">
            <w:pPr>
              <w:contextualSpacing/>
              <w:jc w:val="center"/>
              <w:rPr>
                <w:szCs w:val="22"/>
              </w:rPr>
            </w:pPr>
            <w:r w:rsidRPr="00D43060">
              <w:rPr>
                <w:szCs w:val="22"/>
              </w:rPr>
              <w:t>24.03.2021</w:t>
            </w:r>
            <w:r>
              <w:rPr>
                <w:szCs w:val="22"/>
              </w:rPr>
              <w:t xml:space="preserve"> г.,</w:t>
            </w:r>
          </w:p>
          <w:p w:rsidR="00307E33" w:rsidRPr="00D43060" w:rsidRDefault="00307E33" w:rsidP="002A7CDE">
            <w:pPr>
              <w:contextualSpacing/>
              <w:jc w:val="center"/>
              <w:rPr>
                <w:szCs w:val="22"/>
              </w:rPr>
            </w:pPr>
            <w:r w:rsidRPr="00D43060">
              <w:rPr>
                <w:szCs w:val="22"/>
              </w:rPr>
              <w:t>10:00</w:t>
            </w:r>
          </w:p>
        </w:tc>
        <w:tc>
          <w:tcPr>
            <w:tcW w:w="2349" w:type="dxa"/>
          </w:tcPr>
          <w:p w:rsidR="00307E33" w:rsidRPr="00D43060" w:rsidRDefault="00307E33" w:rsidP="002A7CDE">
            <w:pPr>
              <w:contextualSpacing/>
              <w:jc w:val="center"/>
              <w:rPr>
                <w:szCs w:val="22"/>
              </w:rPr>
            </w:pPr>
            <w:r w:rsidRPr="00D43060">
              <w:rPr>
                <w:szCs w:val="22"/>
              </w:rPr>
              <w:t>ГМК,</w:t>
            </w:r>
          </w:p>
          <w:p w:rsidR="00307E33" w:rsidRPr="00D43060" w:rsidRDefault="00307E33" w:rsidP="002A7CDE">
            <w:pPr>
              <w:contextualSpacing/>
              <w:jc w:val="center"/>
              <w:rPr>
                <w:szCs w:val="22"/>
              </w:rPr>
            </w:pPr>
            <w:r w:rsidRPr="00D43060">
              <w:rPr>
                <w:szCs w:val="22"/>
              </w:rPr>
              <w:t>каб. №201 и №202</w:t>
            </w:r>
          </w:p>
        </w:tc>
        <w:tc>
          <w:tcPr>
            <w:tcW w:w="2112" w:type="dxa"/>
          </w:tcPr>
          <w:p w:rsidR="00307E33" w:rsidRPr="00D43060" w:rsidRDefault="00307E33" w:rsidP="002A7CDE">
            <w:pPr>
              <w:contextualSpacing/>
              <w:jc w:val="center"/>
              <w:rPr>
                <w:szCs w:val="22"/>
              </w:rPr>
            </w:pPr>
            <w:r w:rsidRPr="00D43060">
              <w:rPr>
                <w:szCs w:val="22"/>
              </w:rPr>
              <w:t>«Современные технологии в  декоративно-прикладном творчестве и изобразительном искусстве - Творческая карусель»</w:t>
            </w:r>
          </w:p>
        </w:tc>
        <w:tc>
          <w:tcPr>
            <w:tcW w:w="5207" w:type="dxa"/>
          </w:tcPr>
          <w:p w:rsidR="00307E33" w:rsidRPr="00D43060" w:rsidRDefault="00307E33" w:rsidP="002A7CDE">
            <w:pPr>
              <w:shd w:val="clear" w:color="auto" w:fill="FFFFFF"/>
              <w:contextualSpacing/>
              <w:jc w:val="both"/>
              <w:rPr>
                <w:szCs w:val="22"/>
              </w:rPr>
            </w:pPr>
            <w:r w:rsidRPr="00D43060">
              <w:rPr>
                <w:szCs w:val="22"/>
              </w:rPr>
              <w:t>Мастер классы:</w:t>
            </w:r>
          </w:p>
          <w:p w:rsidR="00307E33" w:rsidRPr="00441316" w:rsidRDefault="00307E33" w:rsidP="002A7CDE">
            <w:pPr>
              <w:pStyle w:val="a5"/>
              <w:numPr>
                <w:ilvl w:val="0"/>
                <w:numId w:val="17"/>
              </w:numPr>
              <w:shd w:val="clear" w:color="auto" w:fill="FFFFFF"/>
              <w:jc w:val="both"/>
              <w:rPr>
                <w:szCs w:val="22"/>
              </w:rPr>
            </w:pPr>
            <w:r w:rsidRPr="00441316">
              <w:rPr>
                <w:szCs w:val="22"/>
              </w:rPr>
              <w:t>«Изготовление русской народной игровой куклы «Зайчик на пальчик». Салогубова Н.Н.</w:t>
            </w:r>
            <w:r>
              <w:rPr>
                <w:szCs w:val="22"/>
              </w:rPr>
              <w:t xml:space="preserve">, </w:t>
            </w:r>
            <w:r w:rsidRPr="00441316">
              <w:rPr>
                <w:szCs w:val="22"/>
              </w:rPr>
              <w:t>Гимназия №5.</w:t>
            </w:r>
          </w:p>
          <w:p w:rsidR="00307E33" w:rsidRPr="00441316" w:rsidRDefault="00307E33" w:rsidP="002A7CDE">
            <w:pPr>
              <w:pStyle w:val="a5"/>
              <w:numPr>
                <w:ilvl w:val="0"/>
                <w:numId w:val="17"/>
              </w:numPr>
              <w:shd w:val="clear" w:color="auto" w:fill="FFFFFF"/>
              <w:rPr>
                <w:szCs w:val="22"/>
              </w:rPr>
            </w:pPr>
            <w:r w:rsidRPr="00441316">
              <w:rPr>
                <w:szCs w:val="22"/>
              </w:rPr>
              <w:t>«Киришское кружево" Кузнецова Н.П.</w:t>
            </w:r>
            <w:r>
              <w:rPr>
                <w:szCs w:val="22"/>
              </w:rPr>
              <w:t xml:space="preserve">, </w:t>
            </w:r>
            <w:r w:rsidRPr="00441316">
              <w:rPr>
                <w:szCs w:val="22"/>
              </w:rPr>
              <w:t>СОШ №7.</w:t>
            </w:r>
          </w:p>
          <w:p w:rsidR="00307E33" w:rsidRPr="00441316" w:rsidRDefault="00307E33" w:rsidP="002A7CDE">
            <w:pPr>
              <w:pStyle w:val="a5"/>
              <w:numPr>
                <w:ilvl w:val="0"/>
                <w:numId w:val="17"/>
              </w:numPr>
              <w:shd w:val="clear" w:color="auto" w:fill="FFFFFF"/>
              <w:rPr>
                <w:szCs w:val="22"/>
              </w:rPr>
            </w:pPr>
            <w:r w:rsidRPr="00441316">
              <w:rPr>
                <w:szCs w:val="22"/>
              </w:rPr>
              <w:t>«Сувенир в технике кинусайга (пэчворк без иголки)» Мосина В.</w:t>
            </w:r>
            <w:r>
              <w:rPr>
                <w:szCs w:val="22"/>
              </w:rPr>
              <w:t xml:space="preserve"> </w:t>
            </w:r>
            <w:r w:rsidRPr="00441316">
              <w:rPr>
                <w:szCs w:val="22"/>
              </w:rPr>
              <w:t>Н, СОШ №4</w:t>
            </w:r>
            <w:r>
              <w:rPr>
                <w:szCs w:val="22"/>
              </w:rPr>
              <w:t>.</w:t>
            </w:r>
          </w:p>
          <w:p w:rsidR="00307E33" w:rsidRPr="00C30937" w:rsidRDefault="00307E33" w:rsidP="002A7CDE">
            <w:pPr>
              <w:pStyle w:val="a5"/>
              <w:numPr>
                <w:ilvl w:val="0"/>
                <w:numId w:val="17"/>
              </w:numPr>
              <w:shd w:val="clear" w:color="auto" w:fill="FFFFFF"/>
              <w:rPr>
                <w:szCs w:val="22"/>
              </w:rPr>
            </w:pPr>
            <w:r w:rsidRPr="00441316">
              <w:rPr>
                <w:szCs w:val="22"/>
              </w:rPr>
              <w:t>«Точечная роспись. </w:t>
            </w:r>
            <w:r w:rsidRPr="00441316">
              <w:rPr>
                <w:szCs w:val="22"/>
                <w:lang w:val="en-US"/>
              </w:rPr>
              <w:t>Point</w:t>
            </w:r>
            <w:r w:rsidRPr="00C30937">
              <w:rPr>
                <w:szCs w:val="22"/>
              </w:rPr>
              <w:t>-</w:t>
            </w:r>
            <w:r w:rsidRPr="00441316">
              <w:rPr>
                <w:szCs w:val="22"/>
                <w:lang w:val="en-US"/>
              </w:rPr>
              <w:t>to</w:t>
            </w:r>
            <w:r w:rsidRPr="00C30937">
              <w:rPr>
                <w:szCs w:val="22"/>
              </w:rPr>
              <w:t>-</w:t>
            </w:r>
            <w:r w:rsidRPr="00441316">
              <w:rPr>
                <w:szCs w:val="22"/>
                <w:lang w:val="en-US"/>
              </w:rPr>
              <w:t>point</w:t>
            </w:r>
            <w:r w:rsidRPr="00C30937">
              <w:rPr>
                <w:szCs w:val="22"/>
              </w:rPr>
              <w:t xml:space="preserve">» </w:t>
            </w:r>
            <w:r w:rsidRPr="00441316">
              <w:rPr>
                <w:szCs w:val="22"/>
              </w:rPr>
              <w:t>Яковлева</w:t>
            </w:r>
            <w:r w:rsidRPr="00C30937">
              <w:rPr>
                <w:szCs w:val="22"/>
              </w:rPr>
              <w:t xml:space="preserve"> </w:t>
            </w:r>
            <w:r w:rsidRPr="00441316">
              <w:rPr>
                <w:szCs w:val="22"/>
              </w:rPr>
              <w:t>Е</w:t>
            </w:r>
            <w:r w:rsidRPr="00C30937">
              <w:rPr>
                <w:szCs w:val="22"/>
              </w:rPr>
              <w:t>.</w:t>
            </w:r>
            <w:r w:rsidRPr="00441316">
              <w:rPr>
                <w:szCs w:val="22"/>
              </w:rPr>
              <w:t>В</w:t>
            </w:r>
            <w:r w:rsidRPr="00C30937">
              <w:rPr>
                <w:szCs w:val="22"/>
              </w:rPr>
              <w:t xml:space="preserve">., </w:t>
            </w:r>
            <w:r>
              <w:rPr>
                <w:szCs w:val="22"/>
              </w:rPr>
              <w:t>СОШ</w:t>
            </w:r>
            <w:r w:rsidRPr="00C30937">
              <w:rPr>
                <w:szCs w:val="22"/>
              </w:rPr>
              <w:t xml:space="preserve"> №9.</w:t>
            </w:r>
          </w:p>
          <w:p w:rsidR="00307E33" w:rsidRPr="00441316" w:rsidRDefault="00307E33" w:rsidP="002A7CDE">
            <w:pPr>
              <w:pStyle w:val="a5"/>
              <w:numPr>
                <w:ilvl w:val="0"/>
                <w:numId w:val="17"/>
              </w:numPr>
              <w:jc w:val="both"/>
              <w:rPr>
                <w:szCs w:val="22"/>
              </w:rPr>
            </w:pPr>
            <w:r w:rsidRPr="00441316">
              <w:rPr>
                <w:szCs w:val="22"/>
              </w:rPr>
              <w:t>«Использование народных традиций в проектной деятельности. Кукла Северная берегиня», Смирнова И. В.</w:t>
            </w:r>
            <w:r>
              <w:rPr>
                <w:szCs w:val="22"/>
              </w:rPr>
              <w:t xml:space="preserve">, </w:t>
            </w:r>
            <w:r w:rsidRPr="00441316">
              <w:rPr>
                <w:szCs w:val="22"/>
              </w:rPr>
              <w:t>СОШ №1</w:t>
            </w:r>
            <w:r>
              <w:rPr>
                <w:szCs w:val="22"/>
              </w:rPr>
              <w:t>.</w:t>
            </w:r>
          </w:p>
          <w:p w:rsidR="00307E33" w:rsidRPr="00441316" w:rsidRDefault="00307E33" w:rsidP="002A7CDE">
            <w:pPr>
              <w:pStyle w:val="a5"/>
              <w:numPr>
                <w:ilvl w:val="0"/>
                <w:numId w:val="17"/>
              </w:numPr>
              <w:jc w:val="both"/>
              <w:rPr>
                <w:szCs w:val="22"/>
              </w:rPr>
            </w:pPr>
            <w:r w:rsidRPr="00441316">
              <w:rPr>
                <w:szCs w:val="22"/>
              </w:rPr>
              <w:t>«Декорирование ткани в технике «Верховая набойка». Шишковская</w:t>
            </w:r>
            <w:r>
              <w:rPr>
                <w:szCs w:val="22"/>
              </w:rPr>
              <w:t> </w:t>
            </w:r>
            <w:r w:rsidRPr="00441316">
              <w:rPr>
                <w:szCs w:val="22"/>
              </w:rPr>
              <w:t>Т.</w:t>
            </w:r>
            <w:r>
              <w:rPr>
                <w:szCs w:val="22"/>
              </w:rPr>
              <w:t> </w:t>
            </w:r>
            <w:r w:rsidRPr="00441316">
              <w:rPr>
                <w:szCs w:val="22"/>
              </w:rPr>
              <w:t>В.</w:t>
            </w:r>
            <w:r>
              <w:rPr>
                <w:szCs w:val="22"/>
              </w:rPr>
              <w:t>,</w:t>
            </w:r>
            <w:r w:rsidRPr="00441316">
              <w:rPr>
                <w:szCs w:val="22"/>
              </w:rPr>
              <w:t xml:space="preserve"> ЦРТ.</w:t>
            </w:r>
          </w:p>
          <w:p w:rsidR="00307E33" w:rsidRPr="00441316" w:rsidRDefault="00307E33" w:rsidP="002A7CDE">
            <w:pPr>
              <w:pStyle w:val="a5"/>
              <w:numPr>
                <w:ilvl w:val="0"/>
                <w:numId w:val="17"/>
              </w:numPr>
              <w:jc w:val="both"/>
              <w:rPr>
                <w:szCs w:val="22"/>
              </w:rPr>
            </w:pPr>
            <w:r w:rsidRPr="00441316">
              <w:rPr>
                <w:szCs w:val="22"/>
              </w:rPr>
              <w:t>«Вышивка бисером по фетру», Чеснокова Г. С., ДДТ.</w:t>
            </w:r>
          </w:p>
          <w:p w:rsidR="00307E33" w:rsidRPr="00441316" w:rsidRDefault="00307E33" w:rsidP="002A7CDE">
            <w:pPr>
              <w:pStyle w:val="a5"/>
              <w:numPr>
                <w:ilvl w:val="0"/>
                <w:numId w:val="17"/>
              </w:numPr>
              <w:jc w:val="both"/>
              <w:rPr>
                <w:szCs w:val="22"/>
              </w:rPr>
            </w:pPr>
            <w:r w:rsidRPr="00441316">
              <w:rPr>
                <w:szCs w:val="22"/>
              </w:rPr>
              <w:t xml:space="preserve"> «Джутовая филигрань в декоративно-прикладном искусстве», Тюкина Т.А.</w:t>
            </w:r>
            <w:r>
              <w:rPr>
                <w:szCs w:val="22"/>
              </w:rPr>
              <w:t xml:space="preserve">, </w:t>
            </w:r>
            <w:r w:rsidRPr="00441316">
              <w:rPr>
                <w:szCs w:val="22"/>
              </w:rPr>
              <w:t>ДДТ.</w:t>
            </w:r>
          </w:p>
          <w:p w:rsidR="00307E33" w:rsidRPr="00441316" w:rsidRDefault="00307E33" w:rsidP="002A7CDE">
            <w:pPr>
              <w:pStyle w:val="a5"/>
              <w:numPr>
                <w:ilvl w:val="0"/>
                <w:numId w:val="17"/>
              </w:numPr>
              <w:jc w:val="both"/>
              <w:rPr>
                <w:szCs w:val="22"/>
              </w:rPr>
            </w:pPr>
            <w:r w:rsidRPr="00441316">
              <w:rPr>
                <w:szCs w:val="22"/>
              </w:rPr>
              <w:t>Основы плетения в технике «Фриволите», Шавкина О. А.</w:t>
            </w:r>
            <w:r>
              <w:rPr>
                <w:szCs w:val="22"/>
              </w:rPr>
              <w:t>, ДОУ</w:t>
            </w:r>
            <w:r w:rsidRPr="00441316">
              <w:rPr>
                <w:szCs w:val="22"/>
              </w:rPr>
              <w:t xml:space="preserve"> №6.</w:t>
            </w:r>
          </w:p>
          <w:p w:rsidR="00307E33" w:rsidRPr="00441316" w:rsidRDefault="00307E33" w:rsidP="002A7CDE">
            <w:pPr>
              <w:pStyle w:val="a5"/>
              <w:numPr>
                <w:ilvl w:val="0"/>
                <w:numId w:val="17"/>
              </w:numPr>
              <w:jc w:val="both"/>
              <w:rPr>
                <w:szCs w:val="22"/>
              </w:rPr>
            </w:pPr>
            <w:r w:rsidRPr="00441316">
              <w:rPr>
                <w:szCs w:val="22"/>
              </w:rPr>
              <w:lastRenderedPageBreak/>
              <w:t>«Якутская резьба по дереву» Мордосов Д.В.</w:t>
            </w:r>
            <w:r>
              <w:rPr>
                <w:szCs w:val="22"/>
              </w:rPr>
              <w:t xml:space="preserve">, </w:t>
            </w:r>
            <w:r w:rsidRPr="00441316">
              <w:rPr>
                <w:szCs w:val="22"/>
              </w:rPr>
              <w:t>СОШ №3</w:t>
            </w:r>
            <w:r>
              <w:rPr>
                <w:szCs w:val="22"/>
              </w:rPr>
              <w:t>.</w:t>
            </w:r>
          </w:p>
          <w:p w:rsidR="00307E33" w:rsidRPr="00441316" w:rsidRDefault="00307E33" w:rsidP="002A7CDE">
            <w:pPr>
              <w:pStyle w:val="a5"/>
              <w:numPr>
                <w:ilvl w:val="0"/>
                <w:numId w:val="17"/>
              </w:numPr>
              <w:jc w:val="both"/>
              <w:rPr>
                <w:szCs w:val="22"/>
              </w:rPr>
            </w:pPr>
            <w:r w:rsidRPr="00441316">
              <w:rPr>
                <w:szCs w:val="22"/>
              </w:rPr>
              <w:t>«Система работы с одаренными детьми на занятиях изобразительным искусством», Лютова И.Н.</w:t>
            </w:r>
            <w:r>
              <w:rPr>
                <w:szCs w:val="22"/>
              </w:rPr>
              <w:t xml:space="preserve">, </w:t>
            </w:r>
            <w:r w:rsidRPr="00441316">
              <w:rPr>
                <w:szCs w:val="22"/>
              </w:rPr>
              <w:t>ДДТ.</w:t>
            </w:r>
          </w:p>
          <w:p w:rsidR="00307E33" w:rsidRPr="00D43060" w:rsidRDefault="00307E33" w:rsidP="002A7CDE">
            <w:pPr>
              <w:pStyle w:val="a5"/>
              <w:numPr>
                <w:ilvl w:val="0"/>
                <w:numId w:val="17"/>
              </w:numPr>
              <w:jc w:val="both"/>
              <w:rPr>
                <w:szCs w:val="22"/>
              </w:rPr>
            </w:pPr>
            <w:r w:rsidRPr="00441316">
              <w:rPr>
                <w:szCs w:val="22"/>
              </w:rPr>
              <w:t>«Использование опыта участия в чемпионате Junior Skills в практической деятельности педагога», Струтинская А.</w:t>
            </w:r>
            <w:r>
              <w:rPr>
                <w:szCs w:val="22"/>
              </w:rPr>
              <w:t> </w:t>
            </w:r>
            <w:r w:rsidRPr="00441316">
              <w:rPr>
                <w:szCs w:val="22"/>
              </w:rPr>
              <w:t>В., ДДТ.</w:t>
            </w:r>
          </w:p>
        </w:tc>
        <w:tc>
          <w:tcPr>
            <w:tcW w:w="2069" w:type="dxa"/>
          </w:tcPr>
          <w:p w:rsidR="00307E33" w:rsidRPr="00D43060" w:rsidRDefault="00307E33" w:rsidP="002A7CDE">
            <w:pPr>
              <w:contextualSpacing/>
              <w:rPr>
                <w:szCs w:val="22"/>
              </w:rPr>
            </w:pPr>
            <w:r w:rsidRPr="00D43060">
              <w:rPr>
                <w:szCs w:val="22"/>
              </w:rPr>
              <w:lastRenderedPageBreak/>
              <w:t>учителя технологии, ИЗО,</w:t>
            </w:r>
          </w:p>
          <w:p w:rsidR="00307E33" w:rsidRPr="00D43060" w:rsidRDefault="00307E33" w:rsidP="002A7CDE">
            <w:pPr>
              <w:contextualSpacing/>
              <w:rPr>
                <w:szCs w:val="22"/>
              </w:rPr>
            </w:pPr>
            <w:r w:rsidRPr="00D43060">
              <w:rPr>
                <w:szCs w:val="22"/>
              </w:rPr>
              <w:t xml:space="preserve">молодые специалисты, </w:t>
            </w:r>
          </w:p>
          <w:p w:rsidR="00307E33" w:rsidRPr="00D43060" w:rsidRDefault="00307E33" w:rsidP="002A7CDE">
            <w:pPr>
              <w:contextualSpacing/>
              <w:rPr>
                <w:szCs w:val="22"/>
              </w:rPr>
            </w:pPr>
            <w:r w:rsidRPr="00D43060">
              <w:rPr>
                <w:szCs w:val="22"/>
              </w:rPr>
              <w:t>педагоги доп</w:t>
            </w:r>
            <w:r>
              <w:rPr>
                <w:szCs w:val="22"/>
              </w:rPr>
              <w:t>олнительного</w:t>
            </w:r>
            <w:r w:rsidRPr="00D43060">
              <w:rPr>
                <w:szCs w:val="22"/>
              </w:rPr>
              <w:t xml:space="preserve"> образования.</w:t>
            </w:r>
          </w:p>
        </w:tc>
        <w:tc>
          <w:tcPr>
            <w:tcW w:w="2058" w:type="dxa"/>
          </w:tcPr>
          <w:p w:rsidR="00307E33" w:rsidRPr="00D43060" w:rsidRDefault="00307E33" w:rsidP="002A7CDE">
            <w:pPr>
              <w:contextualSpacing/>
              <w:rPr>
                <w:szCs w:val="22"/>
              </w:rPr>
            </w:pPr>
            <w:r w:rsidRPr="00D43060">
              <w:rPr>
                <w:szCs w:val="22"/>
              </w:rPr>
              <w:t xml:space="preserve">Шишковская Т.В., </w:t>
            </w:r>
          </w:p>
          <w:p w:rsidR="00307E33" w:rsidRPr="00D43060" w:rsidRDefault="00307E33" w:rsidP="002A7CDE">
            <w:pPr>
              <w:contextualSpacing/>
              <w:rPr>
                <w:szCs w:val="22"/>
              </w:rPr>
            </w:pPr>
            <w:r w:rsidRPr="00D43060">
              <w:rPr>
                <w:szCs w:val="22"/>
              </w:rPr>
              <w:t>методист ГМК</w:t>
            </w:r>
          </w:p>
          <w:p w:rsidR="00307E33" w:rsidRPr="00D43060" w:rsidRDefault="00307E33" w:rsidP="002A7CDE">
            <w:pPr>
              <w:contextualSpacing/>
              <w:rPr>
                <w:szCs w:val="22"/>
              </w:rPr>
            </w:pPr>
          </w:p>
          <w:p w:rsidR="00307E33" w:rsidRPr="00D43060" w:rsidRDefault="00307E33" w:rsidP="002A7CDE">
            <w:pPr>
              <w:contextualSpacing/>
              <w:rPr>
                <w:szCs w:val="22"/>
              </w:rPr>
            </w:pPr>
          </w:p>
          <w:p w:rsidR="00307E33" w:rsidRPr="00D43060" w:rsidRDefault="00307E33" w:rsidP="002A7CDE">
            <w:pPr>
              <w:contextualSpacing/>
              <w:rPr>
                <w:szCs w:val="22"/>
              </w:rPr>
            </w:pPr>
          </w:p>
          <w:p w:rsidR="00307E33" w:rsidRPr="00D43060" w:rsidRDefault="00307E33" w:rsidP="002A7CDE">
            <w:pPr>
              <w:contextualSpacing/>
              <w:rPr>
                <w:szCs w:val="22"/>
              </w:rPr>
            </w:pPr>
          </w:p>
          <w:p w:rsidR="00307E33" w:rsidRPr="00D43060" w:rsidRDefault="00307E33" w:rsidP="002A7CDE">
            <w:pPr>
              <w:contextualSpacing/>
              <w:rPr>
                <w:szCs w:val="22"/>
              </w:rPr>
            </w:pPr>
          </w:p>
          <w:p w:rsidR="00307E33" w:rsidRPr="00D43060" w:rsidRDefault="00307E33" w:rsidP="002A7CDE">
            <w:pPr>
              <w:contextualSpacing/>
              <w:rPr>
                <w:szCs w:val="22"/>
              </w:rPr>
            </w:pPr>
          </w:p>
          <w:p w:rsidR="00307E33" w:rsidRPr="00D43060" w:rsidRDefault="00307E33" w:rsidP="002A7CDE">
            <w:pPr>
              <w:contextualSpacing/>
              <w:rPr>
                <w:szCs w:val="22"/>
              </w:rPr>
            </w:pPr>
          </w:p>
          <w:p w:rsidR="00307E33" w:rsidRPr="00D43060" w:rsidRDefault="00307E33" w:rsidP="002A7CDE">
            <w:pPr>
              <w:contextualSpacing/>
              <w:rPr>
                <w:szCs w:val="22"/>
              </w:rPr>
            </w:pPr>
          </w:p>
        </w:tc>
      </w:tr>
      <w:tr w:rsidR="00307E33" w:rsidRPr="00D43060" w:rsidTr="002A7CDE">
        <w:tc>
          <w:tcPr>
            <w:tcW w:w="545" w:type="dxa"/>
          </w:tcPr>
          <w:p w:rsidR="00307E33" w:rsidRPr="00F3227B" w:rsidRDefault="00307E33" w:rsidP="002A7CDE">
            <w:pPr>
              <w:pStyle w:val="a5"/>
              <w:numPr>
                <w:ilvl w:val="0"/>
                <w:numId w:val="23"/>
              </w:numPr>
              <w:jc w:val="center"/>
              <w:rPr>
                <w:szCs w:val="22"/>
              </w:rPr>
            </w:pPr>
          </w:p>
        </w:tc>
        <w:tc>
          <w:tcPr>
            <w:tcW w:w="1553" w:type="dxa"/>
          </w:tcPr>
          <w:p w:rsidR="00307E33" w:rsidRPr="00D43060" w:rsidRDefault="00307E33" w:rsidP="002A7CDE">
            <w:pPr>
              <w:contextualSpacing/>
              <w:jc w:val="center"/>
              <w:rPr>
                <w:szCs w:val="22"/>
              </w:rPr>
            </w:pPr>
            <w:r w:rsidRPr="00D43060">
              <w:rPr>
                <w:szCs w:val="22"/>
              </w:rPr>
              <w:t>24.03.2021</w:t>
            </w:r>
            <w:r>
              <w:rPr>
                <w:szCs w:val="22"/>
              </w:rPr>
              <w:t xml:space="preserve"> </w:t>
            </w:r>
            <w:r w:rsidRPr="00D43060">
              <w:rPr>
                <w:szCs w:val="22"/>
              </w:rPr>
              <w:t>г</w:t>
            </w:r>
            <w:r>
              <w:rPr>
                <w:szCs w:val="22"/>
              </w:rPr>
              <w:t>.,</w:t>
            </w:r>
            <w:r w:rsidR="00DC3DF1" w:rsidRPr="00D43060">
              <w:rPr>
                <w:szCs w:val="22"/>
              </w:rPr>
              <w:t xml:space="preserve"> 11</w:t>
            </w:r>
            <w:r w:rsidR="00DC3DF1">
              <w:rPr>
                <w:szCs w:val="22"/>
              </w:rPr>
              <w:t>:</w:t>
            </w:r>
            <w:r w:rsidR="00DC3DF1" w:rsidRPr="00D43060">
              <w:rPr>
                <w:szCs w:val="22"/>
              </w:rPr>
              <w:t>00</w:t>
            </w:r>
          </w:p>
        </w:tc>
        <w:tc>
          <w:tcPr>
            <w:tcW w:w="2349" w:type="dxa"/>
          </w:tcPr>
          <w:p w:rsidR="00307E33" w:rsidRPr="00D43060" w:rsidRDefault="00307E33" w:rsidP="002A7CDE">
            <w:pPr>
              <w:contextualSpacing/>
              <w:jc w:val="center"/>
              <w:rPr>
                <w:szCs w:val="22"/>
              </w:rPr>
            </w:pPr>
            <w:r w:rsidRPr="00D43060">
              <w:rPr>
                <w:szCs w:val="22"/>
              </w:rPr>
              <w:t>МБОУ «Лицей №8»</w:t>
            </w:r>
          </w:p>
          <w:p w:rsidR="00307E33" w:rsidRPr="00D43060" w:rsidRDefault="00307E33" w:rsidP="002A7CDE">
            <w:pPr>
              <w:contextualSpacing/>
              <w:jc w:val="center"/>
              <w:rPr>
                <w:szCs w:val="22"/>
              </w:rPr>
            </w:pPr>
          </w:p>
        </w:tc>
        <w:tc>
          <w:tcPr>
            <w:tcW w:w="2112" w:type="dxa"/>
          </w:tcPr>
          <w:p w:rsidR="00307E33" w:rsidRPr="00D43060" w:rsidRDefault="00307E33" w:rsidP="002A7CDE">
            <w:pPr>
              <w:contextualSpacing/>
              <w:jc w:val="center"/>
              <w:rPr>
                <w:szCs w:val="22"/>
              </w:rPr>
            </w:pPr>
            <w:r w:rsidRPr="00D43060">
              <w:rPr>
                <w:szCs w:val="22"/>
              </w:rPr>
              <w:t>«Современные образовательные технологии на уроках географии».</w:t>
            </w:r>
          </w:p>
          <w:p w:rsidR="00307E33" w:rsidRPr="00D43060" w:rsidRDefault="00307E33" w:rsidP="002A7CDE">
            <w:pPr>
              <w:contextualSpacing/>
              <w:jc w:val="center"/>
              <w:rPr>
                <w:szCs w:val="22"/>
              </w:rPr>
            </w:pPr>
          </w:p>
        </w:tc>
        <w:tc>
          <w:tcPr>
            <w:tcW w:w="5207" w:type="dxa"/>
          </w:tcPr>
          <w:p w:rsidR="00307E33" w:rsidRPr="00D43060" w:rsidRDefault="00307E33" w:rsidP="002A7CDE">
            <w:pPr>
              <w:shd w:val="clear" w:color="auto" w:fill="FFFFFF"/>
              <w:contextualSpacing/>
              <w:jc w:val="both"/>
              <w:rPr>
                <w:szCs w:val="22"/>
              </w:rPr>
            </w:pPr>
            <w:r w:rsidRPr="00D43060">
              <w:rPr>
                <w:szCs w:val="22"/>
              </w:rPr>
              <w:t>Мастер – классы:</w:t>
            </w:r>
          </w:p>
          <w:p w:rsidR="00307E33" w:rsidRPr="00FE76E8" w:rsidRDefault="00307E33" w:rsidP="002A7CDE">
            <w:pPr>
              <w:pStyle w:val="a5"/>
              <w:numPr>
                <w:ilvl w:val="0"/>
                <w:numId w:val="18"/>
              </w:numPr>
              <w:rPr>
                <w:szCs w:val="22"/>
              </w:rPr>
            </w:pPr>
            <w:r w:rsidRPr="00FE76E8">
              <w:rPr>
                <w:szCs w:val="22"/>
              </w:rPr>
              <w:t>«Применение сервиса Google-формы в дистанционном обучении», Дербуш Г.Г., Лицей №8.</w:t>
            </w:r>
          </w:p>
          <w:p w:rsidR="00307E33" w:rsidRPr="00FE76E8" w:rsidRDefault="00307E33" w:rsidP="002A7CDE">
            <w:pPr>
              <w:pStyle w:val="a5"/>
              <w:numPr>
                <w:ilvl w:val="0"/>
                <w:numId w:val="18"/>
              </w:numPr>
              <w:rPr>
                <w:szCs w:val="22"/>
              </w:rPr>
            </w:pPr>
            <w:r w:rsidRPr="00FE76E8">
              <w:rPr>
                <w:szCs w:val="22"/>
              </w:rPr>
              <w:t>«Как эффективно интегрировать цифровые образовательные ресурсы в процессе обучения на примере урока географии», Парамонова Н. В., СОШ №3.</w:t>
            </w:r>
          </w:p>
          <w:p w:rsidR="00307E33" w:rsidRPr="00FE76E8" w:rsidRDefault="00307E33" w:rsidP="002A7CDE">
            <w:pPr>
              <w:pStyle w:val="a5"/>
              <w:numPr>
                <w:ilvl w:val="0"/>
                <w:numId w:val="18"/>
              </w:numPr>
              <w:rPr>
                <w:szCs w:val="22"/>
              </w:rPr>
            </w:pPr>
            <w:r w:rsidRPr="00FE76E8">
              <w:rPr>
                <w:szCs w:val="22"/>
              </w:rPr>
              <w:t>«Способы реализации системно-деятельностного подхода через практико-ориентированные уроки географии», Клочкова О. В., СОШ №6.</w:t>
            </w:r>
          </w:p>
          <w:p w:rsidR="00307E33" w:rsidRPr="00D43060" w:rsidRDefault="00307E33" w:rsidP="002A7CDE">
            <w:pPr>
              <w:pStyle w:val="a5"/>
              <w:numPr>
                <w:ilvl w:val="0"/>
                <w:numId w:val="18"/>
              </w:numPr>
              <w:rPr>
                <w:szCs w:val="22"/>
              </w:rPr>
            </w:pPr>
            <w:r w:rsidRPr="00FE76E8">
              <w:rPr>
                <w:szCs w:val="22"/>
              </w:rPr>
              <w:t>«Профессиональное выгорание педагога». Парамонова Н</w:t>
            </w:r>
            <w:r>
              <w:rPr>
                <w:szCs w:val="22"/>
              </w:rPr>
              <w:t>.</w:t>
            </w:r>
            <w:r w:rsidRPr="00FE76E8">
              <w:rPr>
                <w:szCs w:val="22"/>
              </w:rPr>
              <w:t xml:space="preserve"> В</w:t>
            </w:r>
            <w:r>
              <w:rPr>
                <w:szCs w:val="22"/>
              </w:rPr>
              <w:t>.</w:t>
            </w:r>
            <w:r w:rsidRPr="00FE76E8">
              <w:rPr>
                <w:szCs w:val="22"/>
              </w:rPr>
              <w:t>, СОШ №3.</w:t>
            </w:r>
          </w:p>
        </w:tc>
        <w:tc>
          <w:tcPr>
            <w:tcW w:w="2069" w:type="dxa"/>
          </w:tcPr>
          <w:p w:rsidR="00307E33" w:rsidRPr="00D43060" w:rsidRDefault="00307E33" w:rsidP="002A7CDE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учителя географии и экономики</w:t>
            </w:r>
          </w:p>
        </w:tc>
        <w:tc>
          <w:tcPr>
            <w:tcW w:w="2058" w:type="dxa"/>
          </w:tcPr>
          <w:p w:rsidR="00307E33" w:rsidRPr="00D43060" w:rsidRDefault="00307E33" w:rsidP="002A7CDE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Кочнева Т.В., методист ГМК, руководитель ГМО учителей географии и экономики</w:t>
            </w:r>
          </w:p>
        </w:tc>
      </w:tr>
      <w:tr w:rsidR="00307E33" w:rsidRPr="00D43060" w:rsidTr="002A7CDE">
        <w:tc>
          <w:tcPr>
            <w:tcW w:w="545" w:type="dxa"/>
          </w:tcPr>
          <w:p w:rsidR="00307E33" w:rsidRPr="00F3227B" w:rsidRDefault="00307E33" w:rsidP="002A7CDE">
            <w:pPr>
              <w:pStyle w:val="a5"/>
              <w:numPr>
                <w:ilvl w:val="0"/>
                <w:numId w:val="23"/>
              </w:numPr>
              <w:jc w:val="center"/>
              <w:rPr>
                <w:szCs w:val="22"/>
              </w:rPr>
            </w:pPr>
          </w:p>
        </w:tc>
        <w:tc>
          <w:tcPr>
            <w:tcW w:w="1553" w:type="dxa"/>
          </w:tcPr>
          <w:p w:rsidR="00307E33" w:rsidRPr="00D43060" w:rsidRDefault="00307E33" w:rsidP="002A7CDE">
            <w:pPr>
              <w:contextualSpacing/>
              <w:jc w:val="center"/>
              <w:rPr>
                <w:szCs w:val="22"/>
              </w:rPr>
            </w:pPr>
            <w:r w:rsidRPr="00D43060">
              <w:rPr>
                <w:szCs w:val="22"/>
              </w:rPr>
              <w:t>25.03.2021</w:t>
            </w:r>
            <w:r>
              <w:rPr>
                <w:szCs w:val="22"/>
              </w:rPr>
              <w:t xml:space="preserve"> г.,</w:t>
            </w:r>
          </w:p>
          <w:p w:rsidR="00307E33" w:rsidRPr="00D43060" w:rsidRDefault="00307E33" w:rsidP="002A7CDE">
            <w:pPr>
              <w:contextualSpacing/>
              <w:jc w:val="center"/>
              <w:rPr>
                <w:szCs w:val="22"/>
              </w:rPr>
            </w:pPr>
            <w:r w:rsidRPr="00D43060">
              <w:rPr>
                <w:szCs w:val="22"/>
              </w:rPr>
              <w:t>11:00</w:t>
            </w:r>
          </w:p>
        </w:tc>
        <w:tc>
          <w:tcPr>
            <w:tcW w:w="2349" w:type="dxa"/>
          </w:tcPr>
          <w:p w:rsidR="00307E33" w:rsidRPr="00D43060" w:rsidRDefault="00307E33" w:rsidP="002A7CDE">
            <w:pPr>
              <w:contextualSpacing/>
              <w:jc w:val="center"/>
              <w:rPr>
                <w:szCs w:val="22"/>
              </w:rPr>
            </w:pPr>
            <w:r w:rsidRPr="00D43060">
              <w:rPr>
                <w:szCs w:val="22"/>
              </w:rPr>
              <w:t>ГМК,</w:t>
            </w:r>
          </w:p>
          <w:p w:rsidR="00307E33" w:rsidRPr="00D43060" w:rsidRDefault="00307E33" w:rsidP="002A7CDE">
            <w:pPr>
              <w:contextualSpacing/>
              <w:jc w:val="center"/>
              <w:rPr>
                <w:szCs w:val="22"/>
              </w:rPr>
            </w:pPr>
            <w:r w:rsidRPr="00D43060">
              <w:rPr>
                <w:szCs w:val="22"/>
              </w:rPr>
              <w:t>каб. №102</w:t>
            </w:r>
          </w:p>
        </w:tc>
        <w:tc>
          <w:tcPr>
            <w:tcW w:w="2112" w:type="dxa"/>
          </w:tcPr>
          <w:p w:rsidR="00307E33" w:rsidRPr="00D43060" w:rsidRDefault="00307E33" w:rsidP="002A7CDE">
            <w:pPr>
              <w:contextualSpacing/>
              <w:jc w:val="center"/>
              <w:rPr>
                <w:szCs w:val="22"/>
              </w:rPr>
            </w:pPr>
            <w:r w:rsidRPr="00D43060">
              <w:rPr>
                <w:szCs w:val="22"/>
              </w:rPr>
              <w:t>«Молодой педагог сегодня - учитель будущего завтра».</w:t>
            </w:r>
          </w:p>
        </w:tc>
        <w:tc>
          <w:tcPr>
            <w:tcW w:w="5207" w:type="dxa"/>
          </w:tcPr>
          <w:p w:rsidR="00307E33" w:rsidRPr="00D43060" w:rsidRDefault="00307E33" w:rsidP="002A7CDE">
            <w:pPr>
              <w:shd w:val="clear" w:color="auto" w:fill="FFFFFF"/>
              <w:contextualSpacing/>
              <w:rPr>
                <w:szCs w:val="22"/>
              </w:rPr>
            </w:pPr>
            <w:r w:rsidRPr="00D43060">
              <w:rPr>
                <w:szCs w:val="22"/>
              </w:rPr>
              <w:t>Педагогическая лаборатория:</w:t>
            </w:r>
          </w:p>
          <w:p w:rsidR="00307E33" w:rsidRPr="00C30937" w:rsidRDefault="00307E33" w:rsidP="002A7CDE">
            <w:pPr>
              <w:pStyle w:val="a5"/>
              <w:numPr>
                <w:ilvl w:val="0"/>
                <w:numId w:val="19"/>
              </w:numPr>
              <w:shd w:val="clear" w:color="auto" w:fill="FFFFFF"/>
              <w:rPr>
                <w:szCs w:val="22"/>
              </w:rPr>
            </w:pPr>
            <w:r w:rsidRPr="00C30937">
              <w:rPr>
                <w:szCs w:val="22"/>
              </w:rPr>
              <w:t>«Особенности работы с детьми с ОВЗ»,</w:t>
            </w:r>
            <w:r>
              <w:rPr>
                <w:szCs w:val="22"/>
              </w:rPr>
              <w:t xml:space="preserve"> </w:t>
            </w:r>
            <w:r w:rsidRPr="00C30937">
              <w:rPr>
                <w:szCs w:val="22"/>
              </w:rPr>
              <w:t>Вагина Е</w:t>
            </w:r>
            <w:r>
              <w:rPr>
                <w:szCs w:val="22"/>
              </w:rPr>
              <w:t>.</w:t>
            </w:r>
            <w:r w:rsidRPr="00C30937">
              <w:rPr>
                <w:szCs w:val="22"/>
              </w:rPr>
              <w:t xml:space="preserve"> А</w:t>
            </w:r>
            <w:r>
              <w:rPr>
                <w:szCs w:val="22"/>
              </w:rPr>
              <w:t>.</w:t>
            </w:r>
            <w:r w:rsidRPr="00C30937">
              <w:rPr>
                <w:szCs w:val="22"/>
              </w:rPr>
              <w:t>, СОШ №4</w:t>
            </w:r>
            <w:r>
              <w:rPr>
                <w:szCs w:val="22"/>
              </w:rPr>
              <w:t>.</w:t>
            </w:r>
          </w:p>
          <w:p w:rsidR="00307E33" w:rsidRPr="00C30937" w:rsidRDefault="00307E33" w:rsidP="002A7CDE">
            <w:pPr>
              <w:pStyle w:val="a5"/>
              <w:numPr>
                <w:ilvl w:val="0"/>
                <w:numId w:val="19"/>
              </w:numPr>
              <w:shd w:val="clear" w:color="auto" w:fill="FFFFFF"/>
              <w:rPr>
                <w:szCs w:val="22"/>
              </w:rPr>
            </w:pPr>
            <w:r w:rsidRPr="00C30937">
              <w:rPr>
                <w:szCs w:val="22"/>
              </w:rPr>
              <w:t>Использование настольных экономических игр для закрепления практических навыков на уроках обществознания», Шепеленко А.А.,</w:t>
            </w:r>
            <w:r>
              <w:rPr>
                <w:szCs w:val="22"/>
              </w:rPr>
              <w:t xml:space="preserve"> </w:t>
            </w:r>
            <w:r w:rsidRPr="00C30937">
              <w:rPr>
                <w:szCs w:val="22"/>
              </w:rPr>
              <w:t>СОШ №2</w:t>
            </w:r>
            <w:r>
              <w:rPr>
                <w:szCs w:val="22"/>
              </w:rPr>
              <w:t>.</w:t>
            </w:r>
          </w:p>
          <w:p w:rsidR="00307E33" w:rsidRPr="00C30937" w:rsidRDefault="00307E33" w:rsidP="002A7CDE">
            <w:pPr>
              <w:pStyle w:val="a5"/>
              <w:numPr>
                <w:ilvl w:val="0"/>
                <w:numId w:val="19"/>
              </w:numPr>
              <w:shd w:val="clear" w:color="auto" w:fill="FFFFFF"/>
              <w:rPr>
                <w:szCs w:val="22"/>
              </w:rPr>
            </w:pPr>
            <w:r w:rsidRPr="00C30937">
              <w:rPr>
                <w:szCs w:val="22"/>
              </w:rPr>
              <w:t>«Дидактические игры на уроках в начальной школе», Иванова А.</w:t>
            </w:r>
            <w:r>
              <w:rPr>
                <w:szCs w:val="22"/>
              </w:rPr>
              <w:t xml:space="preserve"> </w:t>
            </w:r>
            <w:r w:rsidRPr="00C30937">
              <w:rPr>
                <w:szCs w:val="22"/>
              </w:rPr>
              <w:t>И., СОШ</w:t>
            </w:r>
            <w:r>
              <w:rPr>
                <w:szCs w:val="22"/>
              </w:rPr>
              <w:t> </w:t>
            </w:r>
            <w:r w:rsidRPr="00C30937">
              <w:rPr>
                <w:szCs w:val="22"/>
              </w:rPr>
              <w:t>№4</w:t>
            </w:r>
            <w:r>
              <w:rPr>
                <w:szCs w:val="22"/>
              </w:rPr>
              <w:t>.</w:t>
            </w:r>
          </w:p>
          <w:p w:rsidR="00307E33" w:rsidRPr="00C30937" w:rsidRDefault="00307E33" w:rsidP="002A7CDE">
            <w:pPr>
              <w:pStyle w:val="a5"/>
              <w:numPr>
                <w:ilvl w:val="0"/>
                <w:numId w:val="19"/>
              </w:numPr>
              <w:shd w:val="clear" w:color="auto" w:fill="FFFFFF"/>
              <w:rPr>
                <w:szCs w:val="22"/>
              </w:rPr>
            </w:pPr>
            <w:r>
              <w:rPr>
                <w:szCs w:val="22"/>
              </w:rPr>
              <w:t>«</w:t>
            </w:r>
            <w:r w:rsidRPr="00C30937">
              <w:rPr>
                <w:szCs w:val="22"/>
              </w:rPr>
              <w:t>Применение Q-кодов в обучении. Интегрированные уроки», Воробьева П.И</w:t>
            </w:r>
            <w:r>
              <w:rPr>
                <w:szCs w:val="22"/>
              </w:rPr>
              <w:t xml:space="preserve">., </w:t>
            </w:r>
            <w:r w:rsidRPr="00C30937">
              <w:rPr>
                <w:szCs w:val="22"/>
              </w:rPr>
              <w:t>СОШ №1.</w:t>
            </w:r>
          </w:p>
          <w:p w:rsidR="00307E33" w:rsidRPr="00C30937" w:rsidRDefault="00307E33" w:rsidP="002A7CDE">
            <w:pPr>
              <w:pStyle w:val="a5"/>
              <w:numPr>
                <w:ilvl w:val="0"/>
                <w:numId w:val="19"/>
              </w:numPr>
              <w:shd w:val="clear" w:color="auto" w:fill="FFFFFF"/>
              <w:rPr>
                <w:szCs w:val="22"/>
              </w:rPr>
            </w:pPr>
            <w:r>
              <w:rPr>
                <w:szCs w:val="22"/>
              </w:rPr>
              <w:t>«</w:t>
            </w:r>
            <w:r w:rsidRPr="00C30937">
              <w:rPr>
                <w:szCs w:val="22"/>
              </w:rPr>
              <w:t>Опыт проведения классных и школьных</w:t>
            </w:r>
            <w:r>
              <w:rPr>
                <w:szCs w:val="22"/>
              </w:rPr>
              <w:t xml:space="preserve"> </w:t>
            </w:r>
            <w:r w:rsidRPr="00C30937">
              <w:rPr>
                <w:szCs w:val="22"/>
              </w:rPr>
              <w:t>мероприятий после пандемии», Блинова</w:t>
            </w:r>
            <w:r>
              <w:rPr>
                <w:szCs w:val="22"/>
              </w:rPr>
              <w:t xml:space="preserve"> </w:t>
            </w:r>
            <w:r w:rsidRPr="00C30937">
              <w:rPr>
                <w:szCs w:val="22"/>
              </w:rPr>
              <w:t>Д.А.</w:t>
            </w:r>
            <w:r>
              <w:rPr>
                <w:szCs w:val="22"/>
              </w:rPr>
              <w:t xml:space="preserve">, </w:t>
            </w:r>
            <w:r w:rsidRPr="00C30937">
              <w:rPr>
                <w:szCs w:val="22"/>
              </w:rPr>
              <w:t>СОШ</w:t>
            </w:r>
            <w:r>
              <w:rPr>
                <w:szCs w:val="22"/>
              </w:rPr>
              <w:t xml:space="preserve"> </w:t>
            </w:r>
            <w:r w:rsidRPr="00C30937">
              <w:rPr>
                <w:szCs w:val="22"/>
              </w:rPr>
              <w:t>№9</w:t>
            </w:r>
            <w:r>
              <w:rPr>
                <w:szCs w:val="22"/>
              </w:rPr>
              <w:t>.</w:t>
            </w:r>
          </w:p>
        </w:tc>
        <w:tc>
          <w:tcPr>
            <w:tcW w:w="2069" w:type="dxa"/>
          </w:tcPr>
          <w:p w:rsidR="00307E33" w:rsidRPr="00D43060" w:rsidRDefault="00307E33" w:rsidP="002A7CDE">
            <w:pPr>
              <w:contextualSpacing/>
              <w:rPr>
                <w:szCs w:val="22"/>
              </w:rPr>
            </w:pPr>
            <w:r w:rsidRPr="00D43060">
              <w:rPr>
                <w:szCs w:val="22"/>
              </w:rPr>
              <w:t>молодые педагоги (учителя и воспитатели)</w:t>
            </w:r>
          </w:p>
        </w:tc>
        <w:tc>
          <w:tcPr>
            <w:tcW w:w="2058" w:type="dxa"/>
          </w:tcPr>
          <w:p w:rsidR="00307E33" w:rsidRPr="00D43060" w:rsidRDefault="00307E33" w:rsidP="002A7CDE">
            <w:pPr>
              <w:contextualSpacing/>
              <w:rPr>
                <w:szCs w:val="22"/>
              </w:rPr>
            </w:pPr>
            <w:r w:rsidRPr="00D43060">
              <w:rPr>
                <w:szCs w:val="22"/>
              </w:rPr>
              <w:t>Шепеленко А.А.,</w:t>
            </w:r>
          </w:p>
          <w:p w:rsidR="00307E33" w:rsidRPr="00D43060" w:rsidRDefault="00307E33" w:rsidP="002A7CDE">
            <w:pPr>
              <w:contextualSpacing/>
              <w:rPr>
                <w:szCs w:val="22"/>
              </w:rPr>
            </w:pPr>
            <w:r w:rsidRPr="00D43060">
              <w:rPr>
                <w:szCs w:val="22"/>
              </w:rPr>
              <w:t>учитель обществознания МБОУ «СОШ №2 с углубленным изучением английского языка им. Героя РФ А.В. Воскресенского», руководитель Совета молодых педагогов</w:t>
            </w:r>
          </w:p>
        </w:tc>
      </w:tr>
      <w:tr w:rsidR="00307E33" w:rsidRPr="00D43060" w:rsidTr="002A7CDE">
        <w:tc>
          <w:tcPr>
            <w:tcW w:w="545" w:type="dxa"/>
          </w:tcPr>
          <w:p w:rsidR="00307E33" w:rsidRPr="00F3227B" w:rsidRDefault="00307E33" w:rsidP="002A7CDE">
            <w:pPr>
              <w:pStyle w:val="a5"/>
              <w:numPr>
                <w:ilvl w:val="0"/>
                <w:numId w:val="23"/>
              </w:numPr>
              <w:jc w:val="center"/>
              <w:rPr>
                <w:szCs w:val="22"/>
              </w:rPr>
            </w:pPr>
          </w:p>
        </w:tc>
        <w:tc>
          <w:tcPr>
            <w:tcW w:w="1553" w:type="dxa"/>
          </w:tcPr>
          <w:p w:rsidR="00307E33" w:rsidRPr="00D43060" w:rsidRDefault="00307E33" w:rsidP="002A7CDE">
            <w:pPr>
              <w:contextualSpacing/>
              <w:jc w:val="center"/>
              <w:rPr>
                <w:szCs w:val="22"/>
              </w:rPr>
            </w:pPr>
            <w:r w:rsidRPr="00D43060">
              <w:rPr>
                <w:szCs w:val="22"/>
              </w:rPr>
              <w:t>25.03.2021</w:t>
            </w:r>
            <w:r>
              <w:rPr>
                <w:szCs w:val="22"/>
              </w:rPr>
              <w:t xml:space="preserve"> г.,</w:t>
            </w:r>
          </w:p>
          <w:p w:rsidR="00307E33" w:rsidRPr="00D43060" w:rsidRDefault="00307E33" w:rsidP="002A7CDE">
            <w:pPr>
              <w:contextualSpacing/>
              <w:jc w:val="center"/>
              <w:rPr>
                <w:szCs w:val="22"/>
              </w:rPr>
            </w:pPr>
            <w:r w:rsidRPr="00D43060">
              <w:rPr>
                <w:szCs w:val="22"/>
              </w:rPr>
              <w:t>1</w:t>
            </w:r>
            <w:r>
              <w:rPr>
                <w:szCs w:val="22"/>
              </w:rPr>
              <w:t>3</w:t>
            </w:r>
            <w:r w:rsidRPr="00D43060">
              <w:rPr>
                <w:szCs w:val="22"/>
              </w:rPr>
              <w:t>:00</w:t>
            </w:r>
          </w:p>
          <w:p w:rsidR="00307E33" w:rsidRPr="00D43060" w:rsidRDefault="00307E33" w:rsidP="002A7CDE">
            <w:pPr>
              <w:contextualSpacing/>
              <w:jc w:val="center"/>
              <w:rPr>
                <w:szCs w:val="22"/>
              </w:rPr>
            </w:pPr>
          </w:p>
        </w:tc>
        <w:tc>
          <w:tcPr>
            <w:tcW w:w="2349" w:type="dxa"/>
          </w:tcPr>
          <w:p w:rsidR="00307E33" w:rsidRPr="00D43060" w:rsidRDefault="00307E33" w:rsidP="002A7CDE">
            <w:pPr>
              <w:contextualSpacing/>
              <w:jc w:val="center"/>
              <w:rPr>
                <w:szCs w:val="22"/>
              </w:rPr>
            </w:pPr>
            <w:r w:rsidRPr="00D43060">
              <w:rPr>
                <w:szCs w:val="22"/>
              </w:rPr>
              <w:t>МБОУ «СОШ №6»</w:t>
            </w:r>
          </w:p>
        </w:tc>
        <w:tc>
          <w:tcPr>
            <w:tcW w:w="2112" w:type="dxa"/>
          </w:tcPr>
          <w:p w:rsidR="00307E33" w:rsidRPr="00D43060" w:rsidRDefault="00307E33" w:rsidP="002A7CDE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«</w:t>
            </w:r>
            <w:r w:rsidRPr="00D43060">
              <w:rPr>
                <w:color w:val="000000"/>
                <w:szCs w:val="22"/>
              </w:rPr>
              <w:t xml:space="preserve">Актуальные </w:t>
            </w:r>
            <w:r w:rsidRPr="00D43060">
              <w:rPr>
                <w:szCs w:val="22"/>
              </w:rPr>
              <w:t>проблемы</w:t>
            </w:r>
            <w:r w:rsidRPr="00D43060">
              <w:rPr>
                <w:color w:val="000000"/>
                <w:szCs w:val="22"/>
              </w:rPr>
              <w:t> в подготовке к промежуточной и итоговой аттестации по истории и обществознанию</w:t>
            </w:r>
            <w:r>
              <w:rPr>
                <w:color w:val="000000"/>
                <w:szCs w:val="22"/>
              </w:rPr>
              <w:t>»</w:t>
            </w:r>
          </w:p>
          <w:p w:rsidR="00307E33" w:rsidRPr="00D43060" w:rsidRDefault="00307E33" w:rsidP="002A7CDE">
            <w:pPr>
              <w:contextualSpacing/>
              <w:jc w:val="center"/>
              <w:rPr>
                <w:szCs w:val="22"/>
              </w:rPr>
            </w:pPr>
          </w:p>
        </w:tc>
        <w:tc>
          <w:tcPr>
            <w:tcW w:w="5207" w:type="dxa"/>
          </w:tcPr>
          <w:p w:rsidR="00307E33" w:rsidRPr="00C30937" w:rsidRDefault="00307E33" w:rsidP="002A7CDE">
            <w:pPr>
              <w:pStyle w:val="a5"/>
              <w:numPr>
                <w:ilvl w:val="0"/>
                <w:numId w:val="20"/>
              </w:numPr>
              <w:rPr>
                <w:color w:val="000000"/>
                <w:szCs w:val="22"/>
              </w:rPr>
            </w:pPr>
            <w:r w:rsidRPr="00C30937">
              <w:rPr>
                <w:color w:val="000000"/>
                <w:szCs w:val="22"/>
              </w:rPr>
              <w:t>«Подготовка к ВПР в 5 классе (задания по работе с исторической картой и систематизация изученного материала) Лаврентьева Т.</w:t>
            </w:r>
            <w:r>
              <w:rPr>
                <w:color w:val="000000"/>
                <w:szCs w:val="22"/>
              </w:rPr>
              <w:t xml:space="preserve"> </w:t>
            </w:r>
            <w:r w:rsidRPr="00C30937">
              <w:rPr>
                <w:color w:val="000000"/>
                <w:szCs w:val="22"/>
              </w:rPr>
              <w:t>С</w:t>
            </w:r>
            <w:r>
              <w:rPr>
                <w:color w:val="000000"/>
                <w:szCs w:val="22"/>
              </w:rPr>
              <w:t xml:space="preserve">., </w:t>
            </w:r>
            <w:r w:rsidRPr="00C30937">
              <w:rPr>
                <w:color w:val="000000"/>
                <w:szCs w:val="22"/>
              </w:rPr>
              <w:t>СОШ №3</w:t>
            </w:r>
            <w:r>
              <w:rPr>
                <w:color w:val="000000"/>
                <w:szCs w:val="22"/>
              </w:rPr>
              <w:t>.</w:t>
            </w:r>
          </w:p>
          <w:p w:rsidR="00307E33" w:rsidRDefault="00307E33" w:rsidP="002A7CDE">
            <w:pPr>
              <w:pStyle w:val="a5"/>
              <w:numPr>
                <w:ilvl w:val="0"/>
                <w:numId w:val="20"/>
              </w:numPr>
              <w:shd w:val="clear" w:color="auto" w:fill="FFFFFF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«</w:t>
            </w:r>
            <w:r w:rsidRPr="00C30937">
              <w:rPr>
                <w:color w:val="000000"/>
                <w:szCs w:val="22"/>
              </w:rPr>
              <w:t>Задание-конструктор в ВПР по обществознанию и система подготовки к ВПР по истории (универсальный справочник 6-8 классы)</w:t>
            </w:r>
            <w:r>
              <w:rPr>
                <w:color w:val="000000"/>
                <w:szCs w:val="22"/>
              </w:rPr>
              <w:t xml:space="preserve">», </w:t>
            </w:r>
            <w:r w:rsidRPr="00C30937">
              <w:rPr>
                <w:color w:val="000000"/>
                <w:szCs w:val="22"/>
              </w:rPr>
              <w:t>Плотникова Д.</w:t>
            </w:r>
            <w:r>
              <w:rPr>
                <w:color w:val="000000"/>
                <w:szCs w:val="22"/>
              </w:rPr>
              <w:t xml:space="preserve"> </w:t>
            </w:r>
            <w:r w:rsidRPr="00C30937">
              <w:rPr>
                <w:color w:val="000000"/>
                <w:szCs w:val="22"/>
              </w:rPr>
              <w:t>Н.</w:t>
            </w:r>
            <w:r>
              <w:rPr>
                <w:color w:val="000000"/>
                <w:szCs w:val="22"/>
              </w:rPr>
              <w:t xml:space="preserve">, </w:t>
            </w:r>
            <w:r w:rsidRPr="00C30937">
              <w:rPr>
                <w:color w:val="000000"/>
                <w:szCs w:val="22"/>
              </w:rPr>
              <w:t>СОШ №3</w:t>
            </w:r>
            <w:r>
              <w:rPr>
                <w:color w:val="000000"/>
                <w:szCs w:val="22"/>
              </w:rPr>
              <w:t>.</w:t>
            </w:r>
          </w:p>
          <w:p w:rsidR="00307E33" w:rsidRPr="00C30937" w:rsidRDefault="00307E33" w:rsidP="002A7CDE">
            <w:pPr>
              <w:pStyle w:val="a5"/>
              <w:numPr>
                <w:ilvl w:val="0"/>
                <w:numId w:val="20"/>
              </w:numPr>
              <w:shd w:val="clear" w:color="auto" w:fill="FFFFFF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«</w:t>
            </w:r>
            <w:r w:rsidRPr="00C30937">
              <w:rPr>
                <w:color w:val="000000"/>
                <w:szCs w:val="22"/>
              </w:rPr>
              <w:t>Проблемы систематизации промежуточного контроля и итоговой аттестации</w:t>
            </w:r>
            <w:r>
              <w:rPr>
                <w:color w:val="000000"/>
                <w:szCs w:val="22"/>
              </w:rPr>
              <w:t xml:space="preserve">», </w:t>
            </w:r>
            <w:r w:rsidRPr="00C30937">
              <w:rPr>
                <w:color w:val="000000"/>
                <w:szCs w:val="22"/>
              </w:rPr>
              <w:t>Леонтьева О.С.</w:t>
            </w:r>
            <w:r>
              <w:rPr>
                <w:color w:val="000000"/>
                <w:szCs w:val="22"/>
              </w:rPr>
              <w:t xml:space="preserve">, </w:t>
            </w:r>
            <w:r w:rsidRPr="00C30937">
              <w:rPr>
                <w:color w:val="000000"/>
                <w:szCs w:val="22"/>
              </w:rPr>
              <w:t>СОШ №6</w:t>
            </w:r>
            <w:r>
              <w:rPr>
                <w:color w:val="000000"/>
                <w:szCs w:val="22"/>
              </w:rPr>
              <w:t>.</w:t>
            </w:r>
          </w:p>
          <w:p w:rsidR="00307E33" w:rsidRPr="00C30937" w:rsidRDefault="00307E33" w:rsidP="002A7CDE">
            <w:pPr>
              <w:pStyle w:val="a5"/>
              <w:numPr>
                <w:ilvl w:val="0"/>
                <w:numId w:val="20"/>
              </w:numPr>
              <w:shd w:val="clear" w:color="auto" w:fill="FFFFFF"/>
              <w:rPr>
                <w:color w:val="000000"/>
                <w:szCs w:val="22"/>
              </w:rPr>
            </w:pPr>
            <w:r w:rsidRPr="00C30937">
              <w:rPr>
                <w:color w:val="000000"/>
                <w:szCs w:val="22"/>
              </w:rPr>
              <w:t>«Перспективные версии в подготовке к итоговой аттестации по истории</w:t>
            </w:r>
            <w:r>
              <w:rPr>
                <w:color w:val="000000"/>
                <w:szCs w:val="22"/>
              </w:rPr>
              <w:t>»,</w:t>
            </w:r>
            <w:r w:rsidRPr="00C30937">
              <w:rPr>
                <w:color w:val="000000"/>
                <w:szCs w:val="22"/>
              </w:rPr>
              <w:t xml:space="preserve"> Ивановская М.</w:t>
            </w:r>
            <w:r>
              <w:rPr>
                <w:color w:val="000000"/>
                <w:szCs w:val="22"/>
              </w:rPr>
              <w:t xml:space="preserve"> </w:t>
            </w:r>
            <w:r w:rsidRPr="00C30937">
              <w:rPr>
                <w:color w:val="000000"/>
                <w:szCs w:val="22"/>
              </w:rPr>
              <w:t>Ю</w:t>
            </w:r>
            <w:r>
              <w:rPr>
                <w:color w:val="000000"/>
                <w:szCs w:val="22"/>
              </w:rPr>
              <w:t xml:space="preserve">., </w:t>
            </w:r>
            <w:r w:rsidRPr="00C30937">
              <w:rPr>
                <w:color w:val="000000"/>
                <w:szCs w:val="22"/>
              </w:rPr>
              <w:t>Лицей №8</w:t>
            </w:r>
            <w:r>
              <w:rPr>
                <w:color w:val="000000"/>
                <w:szCs w:val="22"/>
              </w:rPr>
              <w:t>.</w:t>
            </w:r>
          </w:p>
          <w:p w:rsidR="00307E33" w:rsidRPr="00D43060" w:rsidRDefault="00307E33" w:rsidP="002A7CDE">
            <w:pPr>
              <w:pStyle w:val="a5"/>
              <w:numPr>
                <w:ilvl w:val="0"/>
                <w:numId w:val="20"/>
              </w:numPr>
              <w:shd w:val="clear" w:color="auto" w:fill="FFFFFF"/>
              <w:rPr>
                <w:szCs w:val="22"/>
              </w:rPr>
            </w:pPr>
            <w:r>
              <w:rPr>
                <w:color w:val="000000"/>
                <w:szCs w:val="22"/>
              </w:rPr>
              <w:t>«</w:t>
            </w:r>
            <w:r w:rsidRPr="00C30937">
              <w:rPr>
                <w:color w:val="000000"/>
                <w:szCs w:val="22"/>
              </w:rPr>
              <w:t>Перспективные версии в подготовке к итоговой аттестации по обществознанию</w:t>
            </w:r>
            <w:r>
              <w:rPr>
                <w:color w:val="000000"/>
                <w:szCs w:val="22"/>
              </w:rPr>
              <w:t>»,</w:t>
            </w:r>
            <w:r w:rsidRPr="00C30937">
              <w:rPr>
                <w:color w:val="000000"/>
                <w:szCs w:val="22"/>
              </w:rPr>
              <w:t xml:space="preserve"> Шарова Е.А.</w:t>
            </w:r>
            <w:r>
              <w:rPr>
                <w:color w:val="000000"/>
                <w:szCs w:val="22"/>
              </w:rPr>
              <w:t>, СОШ №9.</w:t>
            </w:r>
          </w:p>
        </w:tc>
        <w:tc>
          <w:tcPr>
            <w:tcW w:w="2069" w:type="dxa"/>
          </w:tcPr>
          <w:p w:rsidR="00307E33" w:rsidRPr="00D43060" w:rsidRDefault="00307E33" w:rsidP="002A7CDE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у</w:t>
            </w:r>
            <w:r w:rsidRPr="00D43060">
              <w:rPr>
                <w:szCs w:val="22"/>
              </w:rPr>
              <w:t>чителя истории и обществознания</w:t>
            </w:r>
          </w:p>
        </w:tc>
        <w:tc>
          <w:tcPr>
            <w:tcW w:w="2058" w:type="dxa"/>
          </w:tcPr>
          <w:p w:rsidR="00307E33" w:rsidRPr="00D43060" w:rsidRDefault="00307E33" w:rsidP="002A7CDE">
            <w:pPr>
              <w:contextualSpacing/>
              <w:rPr>
                <w:szCs w:val="22"/>
              </w:rPr>
            </w:pPr>
            <w:r w:rsidRPr="00D43060">
              <w:rPr>
                <w:szCs w:val="22"/>
              </w:rPr>
              <w:t>Леонтьева О.С.,</w:t>
            </w:r>
          </w:p>
          <w:p w:rsidR="00307E33" w:rsidRPr="00D43060" w:rsidRDefault="00307E33" w:rsidP="002A7CDE">
            <w:pPr>
              <w:contextualSpacing/>
              <w:rPr>
                <w:szCs w:val="22"/>
              </w:rPr>
            </w:pPr>
            <w:r w:rsidRPr="00D43060">
              <w:rPr>
                <w:szCs w:val="22"/>
              </w:rPr>
              <w:t>методист ГМК, руководитель ГМО учителей истории и обществознания</w:t>
            </w:r>
          </w:p>
        </w:tc>
      </w:tr>
      <w:tr w:rsidR="00307E33" w:rsidRPr="00D43060" w:rsidTr="002A7CDE">
        <w:tc>
          <w:tcPr>
            <w:tcW w:w="545" w:type="dxa"/>
          </w:tcPr>
          <w:p w:rsidR="00307E33" w:rsidRPr="00F3227B" w:rsidRDefault="00307E33" w:rsidP="002A7CDE">
            <w:pPr>
              <w:pStyle w:val="a5"/>
              <w:numPr>
                <w:ilvl w:val="0"/>
                <w:numId w:val="23"/>
              </w:numPr>
              <w:jc w:val="center"/>
              <w:rPr>
                <w:szCs w:val="22"/>
              </w:rPr>
            </w:pPr>
          </w:p>
        </w:tc>
        <w:tc>
          <w:tcPr>
            <w:tcW w:w="1553" w:type="dxa"/>
          </w:tcPr>
          <w:p w:rsidR="00307E33" w:rsidRDefault="00307E33" w:rsidP="002A7CDE">
            <w:pPr>
              <w:contextualSpacing/>
              <w:jc w:val="center"/>
              <w:rPr>
                <w:szCs w:val="22"/>
              </w:rPr>
            </w:pPr>
            <w:r>
              <w:rPr>
                <w:szCs w:val="22"/>
              </w:rPr>
              <w:t>25</w:t>
            </w:r>
            <w:r w:rsidRPr="00D43060">
              <w:rPr>
                <w:szCs w:val="22"/>
              </w:rPr>
              <w:t>.0</w:t>
            </w:r>
            <w:r>
              <w:rPr>
                <w:szCs w:val="22"/>
              </w:rPr>
              <w:t>3</w:t>
            </w:r>
            <w:r w:rsidRPr="00D43060">
              <w:rPr>
                <w:szCs w:val="22"/>
              </w:rPr>
              <w:t>.2021</w:t>
            </w:r>
            <w:r>
              <w:rPr>
                <w:szCs w:val="22"/>
              </w:rPr>
              <w:t xml:space="preserve"> г.,</w:t>
            </w:r>
          </w:p>
          <w:p w:rsidR="00307E33" w:rsidRPr="00D43060" w:rsidRDefault="00307E33" w:rsidP="002A7CDE">
            <w:pPr>
              <w:contextualSpacing/>
              <w:jc w:val="center"/>
              <w:rPr>
                <w:szCs w:val="22"/>
              </w:rPr>
            </w:pPr>
            <w:r>
              <w:rPr>
                <w:szCs w:val="22"/>
              </w:rPr>
              <w:t>13:00</w:t>
            </w:r>
          </w:p>
        </w:tc>
        <w:tc>
          <w:tcPr>
            <w:tcW w:w="2349" w:type="dxa"/>
          </w:tcPr>
          <w:p w:rsidR="00307E33" w:rsidRPr="00D43060" w:rsidRDefault="00307E33" w:rsidP="002A7CDE">
            <w:pPr>
              <w:shd w:val="clear" w:color="auto" w:fill="FFFFFF"/>
              <w:contextualSpacing/>
              <w:jc w:val="center"/>
              <w:rPr>
                <w:szCs w:val="22"/>
              </w:rPr>
            </w:pPr>
            <w:r>
              <w:rPr>
                <w:szCs w:val="22"/>
              </w:rPr>
              <w:t>ГМК</w:t>
            </w:r>
          </w:p>
          <w:p w:rsidR="00307E33" w:rsidRPr="00D43060" w:rsidRDefault="00307E33" w:rsidP="002A7CDE">
            <w:pPr>
              <w:shd w:val="clear" w:color="auto" w:fill="FFFFFF"/>
              <w:contextualSpacing/>
              <w:jc w:val="center"/>
              <w:rPr>
                <w:szCs w:val="22"/>
              </w:rPr>
            </w:pPr>
          </w:p>
        </w:tc>
        <w:tc>
          <w:tcPr>
            <w:tcW w:w="2112" w:type="dxa"/>
          </w:tcPr>
          <w:p w:rsidR="00307E33" w:rsidRPr="00D43060" w:rsidRDefault="00307E33" w:rsidP="002A7CDE">
            <w:pPr>
              <w:shd w:val="clear" w:color="auto" w:fill="FFFFFF"/>
              <w:contextualSpacing/>
              <w:jc w:val="center"/>
              <w:rPr>
                <w:szCs w:val="22"/>
              </w:rPr>
            </w:pPr>
            <w:r w:rsidRPr="00D43060">
              <w:rPr>
                <w:szCs w:val="22"/>
              </w:rPr>
              <w:t>«Физическая культура</w:t>
            </w:r>
            <w:r>
              <w:rPr>
                <w:szCs w:val="22"/>
              </w:rPr>
              <w:t xml:space="preserve"> в современной школе</w:t>
            </w:r>
            <w:r w:rsidRPr="00D43060">
              <w:rPr>
                <w:szCs w:val="22"/>
              </w:rPr>
              <w:t>»</w:t>
            </w:r>
          </w:p>
        </w:tc>
        <w:tc>
          <w:tcPr>
            <w:tcW w:w="5207" w:type="dxa"/>
          </w:tcPr>
          <w:p w:rsidR="00307E33" w:rsidRPr="00D43060" w:rsidRDefault="00307E33" w:rsidP="002A7CDE">
            <w:pPr>
              <w:shd w:val="clear" w:color="auto" w:fill="FFFFFF"/>
              <w:contextualSpacing/>
              <w:rPr>
                <w:szCs w:val="22"/>
              </w:rPr>
            </w:pPr>
            <w:r w:rsidRPr="00D43060">
              <w:rPr>
                <w:szCs w:val="22"/>
              </w:rPr>
              <w:t>Круглый стол.</w:t>
            </w:r>
            <w:r>
              <w:rPr>
                <w:szCs w:val="22"/>
              </w:rPr>
              <w:t xml:space="preserve"> </w:t>
            </w:r>
            <w:r w:rsidRPr="00D43060">
              <w:rPr>
                <w:szCs w:val="22"/>
              </w:rPr>
              <w:t>Обсуждаемые вопросы:</w:t>
            </w:r>
          </w:p>
          <w:p w:rsidR="00307E33" w:rsidRPr="00D43060" w:rsidRDefault="00307E33" w:rsidP="002A7CDE">
            <w:pPr>
              <w:shd w:val="clear" w:color="auto" w:fill="FFFFFF"/>
              <w:contextualSpacing/>
              <w:rPr>
                <w:szCs w:val="22"/>
              </w:rPr>
            </w:pPr>
            <w:r w:rsidRPr="00D43060">
              <w:rPr>
                <w:szCs w:val="22"/>
              </w:rPr>
              <w:t>1.</w:t>
            </w:r>
            <w:r>
              <w:rPr>
                <w:szCs w:val="22"/>
              </w:rPr>
              <w:t xml:space="preserve"> </w:t>
            </w:r>
            <w:r w:rsidRPr="00D43060">
              <w:rPr>
                <w:szCs w:val="22"/>
              </w:rPr>
              <w:t>«Анализ физической подготовленности обучающихся Ленинградской области по результатам Мониторинга Министерства Просвещения РФ в 2020 году»</w:t>
            </w:r>
            <w:r>
              <w:rPr>
                <w:szCs w:val="22"/>
              </w:rPr>
              <w:t>;</w:t>
            </w:r>
          </w:p>
          <w:p w:rsidR="00307E33" w:rsidRPr="00D43060" w:rsidRDefault="00307E33" w:rsidP="002A7CDE">
            <w:pPr>
              <w:shd w:val="clear" w:color="auto" w:fill="FFFFFF"/>
              <w:contextualSpacing/>
              <w:rPr>
                <w:szCs w:val="22"/>
              </w:rPr>
            </w:pPr>
            <w:r w:rsidRPr="00D43060">
              <w:rPr>
                <w:szCs w:val="22"/>
              </w:rPr>
              <w:t>2. «Введение зачетной системы оценки по предмету «Физическая культура» с января 2021 года</w:t>
            </w:r>
            <w:r>
              <w:rPr>
                <w:szCs w:val="22"/>
              </w:rPr>
              <w:t>».</w:t>
            </w:r>
          </w:p>
          <w:p w:rsidR="00307E33" w:rsidRPr="00D43060" w:rsidRDefault="00307E33" w:rsidP="002A7CDE">
            <w:pPr>
              <w:shd w:val="clear" w:color="auto" w:fill="FFFFFF"/>
              <w:contextualSpacing/>
              <w:rPr>
                <w:szCs w:val="22"/>
              </w:rPr>
            </w:pPr>
            <w:r w:rsidRPr="00D43060">
              <w:rPr>
                <w:szCs w:val="22"/>
              </w:rPr>
              <w:t>Мастер – классы:</w:t>
            </w:r>
          </w:p>
          <w:p w:rsidR="00307E33" w:rsidRPr="00D43060" w:rsidRDefault="00307E33" w:rsidP="002A7CDE">
            <w:pPr>
              <w:pStyle w:val="a8"/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43060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3. «Даешь футбол в школу», Крутиков Д.А.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, </w:t>
            </w:r>
            <w:r w:rsidRPr="00D43060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СОШ №9.</w:t>
            </w:r>
          </w:p>
          <w:p w:rsidR="00307E33" w:rsidRDefault="00307E33" w:rsidP="002A7CDE">
            <w:pPr>
              <w:pStyle w:val="a8"/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43060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4. «Уроки волейбола в школе» или «Волейбол для молодежи»,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Груничева Е. А., </w:t>
            </w:r>
            <w:r w:rsidRPr="00D43060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СОШ №7</w:t>
            </w:r>
          </w:p>
          <w:p w:rsidR="00307E33" w:rsidRPr="00D43060" w:rsidRDefault="00307E33" w:rsidP="002A7CDE">
            <w:pPr>
              <w:pStyle w:val="a8"/>
              <w:shd w:val="clear" w:color="auto" w:fill="FFFFFF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5.</w:t>
            </w:r>
            <w:r w:rsidRPr="00606626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«Творчество как проявление мастерства в баскетболе», Шведов А. В., ДЮСШ.</w:t>
            </w:r>
          </w:p>
        </w:tc>
        <w:tc>
          <w:tcPr>
            <w:tcW w:w="2069" w:type="dxa"/>
          </w:tcPr>
          <w:p w:rsidR="00307E33" w:rsidRPr="00D43060" w:rsidRDefault="00307E33" w:rsidP="002A7CDE">
            <w:pPr>
              <w:shd w:val="clear" w:color="auto" w:fill="FFFFFF"/>
              <w:contextualSpacing/>
              <w:rPr>
                <w:szCs w:val="22"/>
              </w:rPr>
            </w:pPr>
            <w:r w:rsidRPr="00D43060">
              <w:rPr>
                <w:szCs w:val="22"/>
              </w:rPr>
              <w:t>учителя физической культуры, молодые специалисты, педагоги дополнительного образования</w:t>
            </w:r>
          </w:p>
        </w:tc>
        <w:tc>
          <w:tcPr>
            <w:tcW w:w="2058" w:type="dxa"/>
          </w:tcPr>
          <w:p w:rsidR="00307E33" w:rsidRPr="00D43060" w:rsidRDefault="00307E33" w:rsidP="002A7CDE">
            <w:pPr>
              <w:shd w:val="clear" w:color="auto" w:fill="FFFFFF"/>
              <w:contextualSpacing/>
              <w:rPr>
                <w:szCs w:val="22"/>
              </w:rPr>
            </w:pPr>
            <w:r w:rsidRPr="00D43060">
              <w:rPr>
                <w:szCs w:val="22"/>
              </w:rPr>
              <w:t>Степанова Н.Ю., методист ГМК, руководитель ГМО физической культуры</w:t>
            </w:r>
          </w:p>
        </w:tc>
      </w:tr>
      <w:tr w:rsidR="00307E33" w:rsidRPr="00D43060" w:rsidTr="002A7CDE">
        <w:tc>
          <w:tcPr>
            <w:tcW w:w="545" w:type="dxa"/>
          </w:tcPr>
          <w:p w:rsidR="00307E33" w:rsidRPr="00F3227B" w:rsidRDefault="00307E33" w:rsidP="002A7CDE">
            <w:pPr>
              <w:pStyle w:val="a5"/>
              <w:numPr>
                <w:ilvl w:val="0"/>
                <w:numId w:val="23"/>
              </w:numPr>
              <w:jc w:val="center"/>
              <w:rPr>
                <w:szCs w:val="22"/>
              </w:rPr>
            </w:pPr>
          </w:p>
        </w:tc>
        <w:tc>
          <w:tcPr>
            <w:tcW w:w="1553" w:type="dxa"/>
          </w:tcPr>
          <w:p w:rsidR="00307E33" w:rsidRPr="00D43060" w:rsidRDefault="00307E33" w:rsidP="002A7CDE">
            <w:pPr>
              <w:contextualSpacing/>
              <w:jc w:val="center"/>
              <w:rPr>
                <w:szCs w:val="22"/>
              </w:rPr>
            </w:pPr>
            <w:r w:rsidRPr="00D43060">
              <w:rPr>
                <w:szCs w:val="22"/>
              </w:rPr>
              <w:t>02.04.2021</w:t>
            </w:r>
            <w:r>
              <w:rPr>
                <w:szCs w:val="22"/>
              </w:rPr>
              <w:t xml:space="preserve"> </w:t>
            </w:r>
            <w:r w:rsidRPr="00D43060">
              <w:rPr>
                <w:szCs w:val="22"/>
              </w:rPr>
              <w:t>г.</w:t>
            </w:r>
            <w:r>
              <w:rPr>
                <w:szCs w:val="22"/>
              </w:rPr>
              <w:t>,</w:t>
            </w:r>
            <w:r w:rsidRPr="00D43060">
              <w:rPr>
                <w:szCs w:val="22"/>
              </w:rPr>
              <w:t xml:space="preserve"> 10.00</w:t>
            </w:r>
          </w:p>
        </w:tc>
        <w:tc>
          <w:tcPr>
            <w:tcW w:w="2349" w:type="dxa"/>
          </w:tcPr>
          <w:p w:rsidR="00307E33" w:rsidRPr="00D43060" w:rsidRDefault="00307E33" w:rsidP="002A7CDE">
            <w:pPr>
              <w:contextualSpacing/>
              <w:jc w:val="center"/>
              <w:rPr>
                <w:szCs w:val="22"/>
              </w:rPr>
            </w:pPr>
            <w:r w:rsidRPr="00D43060">
              <w:rPr>
                <w:szCs w:val="22"/>
              </w:rPr>
              <w:t>МБОУДО «ДДТ»,</w:t>
            </w:r>
          </w:p>
          <w:p w:rsidR="00307E33" w:rsidRPr="00D43060" w:rsidRDefault="00307E33" w:rsidP="002A7CDE">
            <w:pPr>
              <w:contextualSpacing/>
              <w:jc w:val="center"/>
              <w:rPr>
                <w:szCs w:val="22"/>
              </w:rPr>
            </w:pPr>
            <w:r w:rsidRPr="00D43060">
              <w:rPr>
                <w:szCs w:val="22"/>
              </w:rPr>
              <w:t>Ул. Комсомольская, 2а</w:t>
            </w:r>
          </w:p>
          <w:p w:rsidR="00307E33" w:rsidRPr="00D43060" w:rsidRDefault="00307E33" w:rsidP="002A7CDE">
            <w:pPr>
              <w:contextualSpacing/>
              <w:jc w:val="center"/>
              <w:rPr>
                <w:szCs w:val="22"/>
              </w:rPr>
            </w:pPr>
          </w:p>
        </w:tc>
        <w:tc>
          <w:tcPr>
            <w:tcW w:w="2112" w:type="dxa"/>
          </w:tcPr>
          <w:p w:rsidR="00307E33" w:rsidRPr="00D43060" w:rsidRDefault="00307E33" w:rsidP="002A7CDE">
            <w:pPr>
              <w:contextualSpacing/>
              <w:jc w:val="center"/>
              <w:rPr>
                <w:szCs w:val="22"/>
              </w:rPr>
            </w:pPr>
            <w:r w:rsidRPr="00D43060">
              <w:rPr>
                <w:szCs w:val="22"/>
              </w:rPr>
              <w:t>«Взгляд в будущее»</w:t>
            </w:r>
          </w:p>
          <w:p w:rsidR="00307E33" w:rsidRPr="00D43060" w:rsidRDefault="00307E33" w:rsidP="002A7CDE">
            <w:pPr>
              <w:shd w:val="clear" w:color="auto" w:fill="FFFFFF"/>
              <w:contextualSpacing/>
              <w:jc w:val="center"/>
              <w:rPr>
                <w:color w:val="000000"/>
                <w:szCs w:val="22"/>
              </w:rPr>
            </w:pPr>
            <w:r w:rsidRPr="00D43060">
              <w:rPr>
                <w:szCs w:val="22"/>
              </w:rPr>
              <w:t>(</w:t>
            </w:r>
            <w:r>
              <w:rPr>
                <w:szCs w:val="22"/>
              </w:rPr>
              <w:t>в</w:t>
            </w:r>
            <w:r w:rsidRPr="00D43060">
              <w:rPr>
                <w:szCs w:val="22"/>
              </w:rPr>
              <w:t>оспитательная работа)</w:t>
            </w:r>
          </w:p>
        </w:tc>
        <w:tc>
          <w:tcPr>
            <w:tcW w:w="5207" w:type="dxa"/>
          </w:tcPr>
          <w:p w:rsidR="00307E33" w:rsidRPr="00D43060" w:rsidRDefault="00307E33" w:rsidP="002A7CDE">
            <w:pPr>
              <w:contextualSpacing/>
              <w:rPr>
                <w:szCs w:val="22"/>
              </w:rPr>
            </w:pPr>
            <w:r w:rsidRPr="00D43060">
              <w:rPr>
                <w:szCs w:val="22"/>
              </w:rPr>
              <w:t>Круглый стол:</w:t>
            </w:r>
          </w:p>
          <w:p w:rsidR="00307E33" w:rsidRPr="00606626" w:rsidRDefault="00307E33" w:rsidP="002A7CDE">
            <w:pPr>
              <w:pStyle w:val="a5"/>
              <w:numPr>
                <w:ilvl w:val="0"/>
                <w:numId w:val="21"/>
              </w:numPr>
              <w:rPr>
                <w:szCs w:val="22"/>
              </w:rPr>
            </w:pPr>
            <w:r w:rsidRPr="00606626">
              <w:rPr>
                <w:szCs w:val="22"/>
              </w:rPr>
              <w:t>«Воспитательный потенциал РДШ», Ведерникова О. В., ДДТ.</w:t>
            </w:r>
          </w:p>
          <w:p w:rsidR="00307E33" w:rsidRPr="00606626" w:rsidRDefault="00307E33" w:rsidP="002A7CDE">
            <w:pPr>
              <w:pStyle w:val="a5"/>
              <w:numPr>
                <w:ilvl w:val="0"/>
                <w:numId w:val="21"/>
              </w:numPr>
              <w:rPr>
                <w:szCs w:val="22"/>
              </w:rPr>
            </w:pPr>
            <w:r w:rsidRPr="00606626">
              <w:rPr>
                <w:szCs w:val="22"/>
              </w:rPr>
              <w:t>«Развитие читательской культуры как средство социализации», Антушева М. А.</w:t>
            </w:r>
            <w:r>
              <w:rPr>
                <w:szCs w:val="22"/>
              </w:rPr>
              <w:t>, ДДТ.</w:t>
            </w:r>
          </w:p>
          <w:p w:rsidR="00307E33" w:rsidRPr="00606626" w:rsidRDefault="00307E33" w:rsidP="002A7CDE">
            <w:pPr>
              <w:pStyle w:val="a5"/>
              <w:numPr>
                <w:ilvl w:val="0"/>
                <w:numId w:val="21"/>
              </w:numPr>
              <w:rPr>
                <w:szCs w:val="22"/>
              </w:rPr>
            </w:pPr>
            <w:r>
              <w:rPr>
                <w:szCs w:val="22"/>
              </w:rPr>
              <w:t>«</w:t>
            </w:r>
            <w:r w:rsidRPr="00606626">
              <w:rPr>
                <w:szCs w:val="22"/>
              </w:rPr>
              <w:t xml:space="preserve">Патриотизм через призму Юнармейского </w:t>
            </w:r>
            <w:r w:rsidRPr="00606626">
              <w:rPr>
                <w:szCs w:val="22"/>
              </w:rPr>
              <w:lastRenderedPageBreak/>
              <w:t>движения», Кузнецова И. Н.</w:t>
            </w:r>
            <w:r>
              <w:rPr>
                <w:szCs w:val="22"/>
              </w:rPr>
              <w:t>, ДДТ.</w:t>
            </w:r>
          </w:p>
          <w:p w:rsidR="00307E33" w:rsidRPr="00D43060" w:rsidRDefault="00307E33" w:rsidP="002A7CDE">
            <w:pPr>
              <w:pStyle w:val="a5"/>
              <w:numPr>
                <w:ilvl w:val="0"/>
                <w:numId w:val="21"/>
              </w:numPr>
              <w:rPr>
                <w:color w:val="000000"/>
                <w:szCs w:val="22"/>
              </w:rPr>
            </w:pPr>
            <w:r w:rsidRPr="00606626">
              <w:rPr>
                <w:szCs w:val="22"/>
              </w:rPr>
              <w:t>«Профориентация в начальной школе», Никулина А.А., ДДТ.</w:t>
            </w:r>
          </w:p>
        </w:tc>
        <w:tc>
          <w:tcPr>
            <w:tcW w:w="2069" w:type="dxa"/>
          </w:tcPr>
          <w:p w:rsidR="00307E33" w:rsidRPr="00D43060" w:rsidRDefault="00307E33" w:rsidP="002A7CDE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lastRenderedPageBreak/>
              <w:t>к</w:t>
            </w:r>
            <w:r w:rsidRPr="00D43060">
              <w:rPr>
                <w:szCs w:val="22"/>
              </w:rPr>
              <w:t xml:space="preserve">лассные руководители, учителя начальной школы, организаторы внеурочной </w:t>
            </w:r>
            <w:r w:rsidRPr="00D43060">
              <w:rPr>
                <w:szCs w:val="22"/>
              </w:rPr>
              <w:lastRenderedPageBreak/>
              <w:t>деятельности</w:t>
            </w:r>
          </w:p>
        </w:tc>
        <w:tc>
          <w:tcPr>
            <w:tcW w:w="2058" w:type="dxa"/>
          </w:tcPr>
          <w:p w:rsidR="00307E33" w:rsidRPr="00D43060" w:rsidRDefault="00307E33" w:rsidP="002A7CDE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lastRenderedPageBreak/>
              <w:t>Ведерникова О.В., зам. директора ДДТ</w:t>
            </w:r>
          </w:p>
        </w:tc>
      </w:tr>
      <w:tr w:rsidR="00307E33" w:rsidRPr="00D43060" w:rsidTr="002A7CDE">
        <w:tc>
          <w:tcPr>
            <w:tcW w:w="545" w:type="dxa"/>
          </w:tcPr>
          <w:p w:rsidR="00307E33" w:rsidRPr="00F3227B" w:rsidRDefault="00307E33" w:rsidP="002A7CDE">
            <w:pPr>
              <w:pStyle w:val="a5"/>
              <w:numPr>
                <w:ilvl w:val="0"/>
                <w:numId w:val="23"/>
              </w:numPr>
              <w:jc w:val="center"/>
              <w:rPr>
                <w:szCs w:val="22"/>
              </w:rPr>
            </w:pPr>
          </w:p>
        </w:tc>
        <w:tc>
          <w:tcPr>
            <w:tcW w:w="1553" w:type="dxa"/>
          </w:tcPr>
          <w:p w:rsidR="00307E33" w:rsidRPr="00D43060" w:rsidRDefault="00307E33" w:rsidP="002A7CDE">
            <w:pPr>
              <w:contextualSpacing/>
              <w:jc w:val="center"/>
              <w:rPr>
                <w:szCs w:val="22"/>
              </w:rPr>
            </w:pPr>
            <w:r w:rsidRPr="00D43060">
              <w:rPr>
                <w:szCs w:val="22"/>
              </w:rPr>
              <w:t>02.04.2021</w:t>
            </w:r>
            <w:r>
              <w:rPr>
                <w:szCs w:val="22"/>
              </w:rPr>
              <w:t xml:space="preserve"> </w:t>
            </w:r>
            <w:r w:rsidRPr="00D43060">
              <w:rPr>
                <w:szCs w:val="22"/>
              </w:rPr>
              <w:t>г.</w:t>
            </w:r>
          </w:p>
        </w:tc>
        <w:tc>
          <w:tcPr>
            <w:tcW w:w="2349" w:type="dxa"/>
          </w:tcPr>
          <w:p w:rsidR="00307E33" w:rsidRPr="00D43060" w:rsidRDefault="00307E33" w:rsidP="002A7CDE">
            <w:pPr>
              <w:contextualSpacing/>
              <w:jc w:val="center"/>
              <w:rPr>
                <w:szCs w:val="22"/>
              </w:rPr>
            </w:pPr>
            <w:r w:rsidRPr="00D43060">
              <w:rPr>
                <w:szCs w:val="22"/>
              </w:rPr>
              <w:t>Центр патриотического воспитания, ул. Комсомольская 2а</w:t>
            </w:r>
          </w:p>
        </w:tc>
        <w:tc>
          <w:tcPr>
            <w:tcW w:w="2112" w:type="dxa"/>
          </w:tcPr>
          <w:p w:rsidR="00307E33" w:rsidRPr="00D43060" w:rsidRDefault="00307E33" w:rsidP="002A7CDE">
            <w:pPr>
              <w:contextualSpacing/>
              <w:jc w:val="center"/>
              <w:rPr>
                <w:szCs w:val="22"/>
              </w:rPr>
            </w:pPr>
            <w:r w:rsidRPr="00D43060">
              <w:rPr>
                <w:szCs w:val="22"/>
              </w:rPr>
              <w:t>Совершенствование профессиональных компетенций преподавателей-организаторов ОБЖ</w:t>
            </w:r>
          </w:p>
        </w:tc>
        <w:tc>
          <w:tcPr>
            <w:tcW w:w="5207" w:type="dxa"/>
          </w:tcPr>
          <w:p w:rsidR="00307E33" w:rsidRPr="00D43060" w:rsidRDefault="00307E33" w:rsidP="002A7CDE">
            <w:pPr>
              <w:pStyle w:val="a7"/>
              <w:numPr>
                <w:ilvl w:val="0"/>
                <w:numId w:val="13"/>
              </w:numPr>
              <w:spacing w:before="0" w:beforeAutospacing="0" w:after="0" w:afterAutospacing="0"/>
              <w:ind w:left="244" w:hanging="244"/>
              <w:contextualSpacing/>
              <w:rPr>
                <w:sz w:val="22"/>
                <w:szCs w:val="22"/>
              </w:rPr>
            </w:pPr>
            <w:r w:rsidRPr="00D43060">
              <w:rPr>
                <w:sz w:val="22"/>
                <w:szCs w:val="22"/>
              </w:rPr>
              <w:t>«Применение в образовательном процессе современных технологий» (мастер-класс), Лебедев В.М., СЧШ</w:t>
            </w:r>
            <w:r>
              <w:rPr>
                <w:sz w:val="22"/>
                <w:szCs w:val="22"/>
              </w:rPr>
              <w:t>.</w:t>
            </w:r>
          </w:p>
          <w:p w:rsidR="00307E33" w:rsidRPr="00D43060" w:rsidRDefault="00307E33" w:rsidP="002A7CDE">
            <w:pPr>
              <w:pStyle w:val="a7"/>
              <w:numPr>
                <w:ilvl w:val="0"/>
                <w:numId w:val="13"/>
              </w:numPr>
              <w:spacing w:before="0" w:beforeAutospacing="0" w:after="0" w:afterAutospacing="0"/>
              <w:ind w:left="244" w:hanging="244"/>
              <w:contextualSpacing/>
              <w:rPr>
                <w:sz w:val="22"/>
                <w:szCs w:val="22"/>
              </w:rPr>
            </w:pPr>
            <w:r w:rsidRPr="00D43060">
              <w:rPr>
                <w:sz w:val="22"/>
                <w:szCs w:val="22"/>
              </w:rPr>
              <w:t>«Применение ИКТ и других современных технологий на уроках ОБЖ по оказанию первой помощи пострадавшим», Слюсаренко В.А.</w:t>
            </w:r>
            <w:r>
              <w:rPr>
                <w:sz w:val="22"/>
                <w:szCs w:val="22"/>
              </w:rPr>
              <w:t>, СОШ №2.</w:t>
            </w:r>
          </w:p>
          <w:p w:rsidR="00307E33" w:rsidRPr="00D43060" w:rsidRDefault="00307E33" w:rsidP="002A7CDE">
            <w:pPr>
              <w:pStyle w:val="a7"/>
              <w:numPr>
                <w:ilvl w:val="0"/>
                <w:numId w:val="13"/>
              </w:numPr>
              <w:spacing w:before="0" w:beforeAutospacing="0" w:after="0" w:afterAutospacing="0"/>
              <w:ind w:left="244" w:hanging="244"/>
              <w:contextualSpacing/>
              <w:rPr>
                <w:sz w:val="22"/>
                <w:szCs w:val="22"/>
              </w:rPr>
            </w:pPr>
            <w:r w:rsidRPr="00D43060">
              <w:rPr>
                <w:sz w:val="22"/>
                <w:szCs w:val="22"/>
              </w:rPr>
              <w:t>«Формирование базовых компетенций по безопасности в раннем возрасте средствами дополнительного образования», Копылова М.А., ДДТ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69" w:type="dxa"/>
          </w:tcPr>
          <w:p w:rsidR="00307E33" w:rsidRPr="00D43060" w:rsidRDefault="00307E33" w:rsidP="002A7CDE">
            <w:pPr>
              <w:contextualSpacing/>
              <w:rPr>
                <w:szCs w:val="22"/>
              </w:rPr>
            </w:pPr>
            <w:r w:rsidRPr="00D43060">
              <w:rPr>
                <w:szCs w:val="22"/>
              </w:rPr>
              <w:t>преподаватели-организаторы ОБЖ</w:t>
            </w:r>
          </w:p>
          <w:p w:rsidR="00307E33" w:rsidRPr="00D43060" w:rsidRDefault="00307E33" w:rsidP="002A7CDE">
            <w:pPr>
              <w:contextualSpacing/>
              <w:rPr>
                <w:szCs w:val="22"/>
              </w:rPr>
            </w:pPr>
          </w:p>
        </w:tc>
        <w:tc>
          <w:tcPr>
            <w:tcW w:w="2058" w:type="dxa"/>
          </w:tcPr>
          <w:p w:rsidR="00307E33" w:rsidRPr="00D43060" w:rsidRDefault="00307E33" w:rsidP="002A7CDE">
            <w:pPr>
              <w:contextualSpacing/>
              <w:rPr>
                <w:szCs w:val="22"/>
              </w:rPr>
            </w:pPr>
            <w:r w:rsidRPr="00D43060">
              <w:rPr>
                <w:szCs w:val="22"/>
              </w:rPr>
              <w:t>Храпов И.Г., методист ГМК, руководитель ГМО преподавателей-организаторов ОБЖ</w:t>
            </w:r>
          </w:p>
        </w:tc>
      </w:tr>
      <w:tr w:rsidR="00307E33" w:rsidRPr="00D43060" w:rsidTr="002A7CDE">
        <w:tc>
          <w:tcPr>
            <w:tcW w:w="545" w:type="dxa"/>
          </w:tcPr>
          <w:p w:rsidR="00307E33" w:rsidRPr="00F3227B" w:rsidRDefault="00307E33" w:rsidP="002A7CDE">
            <w:pPr>
              <w:pStyle w:val="a5"/>
              <w:numPr>
                <w:ilvl w:val="0"/>
                <w:numId w:val="23"/>
              </w:numPr>
              <w:jc w:val="center"/>
              <w:rPr>
                <w:szCs w:val="22"/>
              </w:rPr>
            </w:pPr>
          </w:p>
        </w:tc>
        <w:tc>
          <w:tcPr>
            <w:tcW w:w="1553" w:type="dxa"/>
          </w:tcPr>
          <w:p w:rsidR="00307E33" w:rsidRPr="00D43060" w:rsidRDefault="00307E33" w:rsidP="002A7CDE">
            <w:pPr>
              <w:contextualSpacing/>
              <w:jc w:val="center"/>
              <w:rPr>
                <w:szCs w:val="22"/>
              </w:rPr>
            </w:pPr>
            <w:r w:rsidRPr="00D43060">
              <w:rPr>
                <w:szCs w:val="22"/>
              </w:rPr>
              <w:t>0</w:t>
            </w:r>
            <w:r>
              <w:rPr>
                <w:szCs w:val="22"/>
              </w:rPr>
              <w:t>6</w:t>
            </w:r>
            <w:r w:rsidRPr="00D43060">
              <w:rPr>
                <w:szCs w:val="22"/>
              </w:rPr>
              <w:t>.04.2021</w:t>
            </w:r>
            <w:r>
              <w:rPr>
                <w:szCs w:val="22"/>
              </w:rPr>
              <w:t xml:space="preserve"> </w:t>
            </w:r>
            <w:r w:rsidRPr="00D43060">
              <w:rPr>
                <w:szCs w:val="22"/>
              </w:rPr>
              <w:t>г.</w:t>
            </w:r>
            <w:r>
              <w:rPr>
                <w:szCs w:val="22"/>
              </w:rPr>
              <w:t>,</w:t>
            </w:r>
            <w:r w:rsidRPr="00D43060">
              <w:rPr>
                <w:szCs w:val="22"/>
              </w:rPr>
              <w:t xml:space="preserve"> 10</w:t>
            </w:r>
            <w:r>
              <w:rPr>
                <w:szCs w:val="22"/>
              </w:rPr>
              <w:t>:</w:t>
            </w:r>
            <w:r w:rsidRPr="00D43060">
              <w:rPr>
                <w:szCs w:val="22"/>
              </w:rPr>
              <w:t>00</w:t>
            </w:r>
          </w:p>
        </w:tc>
        <w:tc>
          <w:tcPr>
            <w:tcW w:w="2349" w:type="dxa"/>
          </w:tcPr>
          <w:p w:rsidR="00307E33" w:rsidRDefault="00307E33" w:rsidP="002A7CDE">
            <w:pPr>
              <w:contextualSpacing/>
              <w:jc w:val="center"/>
              <w:rPr>
                <w:szCs w:val="22"/>
              </w:rPr>
            </w:pPr>
            <w:r w:rsidRPr="00D43060">
              <w:rPr>
                <w:szCs w:val="22"/>
              </w:rPr>
              <w:t xml:space="preserve">МБОУДО «ДДТ», </w:t>
            </w:r>
          </w:p>
          <w:p w:rsidR="00307E33" w:rsidRPr="00D43060" w:rsidRDefault="00307E33" w:rsidP="002A7CDE">
            <w:pPr>
              <w:contextualSpacing/>
              <w:jc w:val="center"/>
              <w:rPr>
                <w:szCs w:val="22"/>
              </w:rPr>
            </w:pPr>
            <w:r w:rsidRPr="00D43060">
              <w:rPr>
                <w:szCs w:val="22"/>
              </w:rPr>
              <w:t>ул. Солнечная, д.25а</w:t>
            </w:r>
          </w:p>
          <w:p w:rsidR="00307E33" w:rsidRPr="00D43060" w:rsidRDefault="00307E33" w:rsidP="002A7CDE">
            <w:pPr>
              <w:contextualSpacing/>
              <w:jc w:val="center"/>
              <w:rPr>
                <w:szCs w:val="22"/>
              </w:rPr>
            </w:pPr>
          </w:p>
        </w:tc>
        <w:tc>
          <w:tcPr>
            <w:tcW w:w="2112" w:type="dxa"/>
          </w:tcPr>
          <w:p w:rsidR="00307E33" w:rsidRPr="00D43060" w:rsidRDefault="00307E33" w:rsidP="002A7CDE">
            <w:pPr>
              <w:contextualSpacing/>
              <w:jc w:val="center"/>
              <w:rPr>
                <w:szCs w:val="22"/>
              </w:rPr>
            </w:pPr>
            <w:r>
              <w:rPr>
                <w:szCs w:val="22"/>
              </w:rPr>
              <w:t>«</w:t>
            </w:r>
            <w:r w:rsidRPr="00D43060">
              <w:rPr>
                <w:szCs w:val="22"/>
              </w:rPr>
              <w:t>Дополнительное образование – возможности новой реальности</w:t>
            </w:r>
            <w:r>
              <w:rPr>
                <w:szCs w:val="22"/>
              </w:rPr>
              <w:t>»</w:t>
            </w:r>
          </w:p>
          <w:p w:rsidR="00307E33" w:rsidRPr="00D43060" w:rsidRDefault="00307E33" w:rsidP="002A7CDE">
            <w:pPr>
              <w:contextualSpacing/>
              <w:jc w:val="center"/>
              <w:rPr>
                <w:szCs w:val="22"/>
              </w:rPr>
            </w:pPr>
          </w:p>
        </w:tc>
        <w:tc>
          <w:tcPr>
            <w:tcW w:w="5207" w:type="dxa"/>
          </w:tcPr>
          <w:p w:rsidR="00307E33" w:rsidRPr="00606626" w:rsidRDefault="00307E33" w:rsidP="002A7CDE">
            <w:pPr>
              <w:pStyle w:val="a5"/>
              <w:numPr>
                <w:ilvl w:val="0"/>
                <w:numId w:val="22"/>
              </w:numPr>
              <w:rPr>
                <w:szCs w:val="22"/>
              </w:rPr>
            </w:pPr>
            <w:r w:rsidRPr="00606626">
              <w:rPr>
                <w:szCs w:val="22"/>
              </w:rPr>
              <w:t>«Философия творчества», Лобанова Н. В., ДДТ.</w:t>
            </w:r>
          </w:p>
          <w:p w:rsidR="00307E33" w:rsidRPr="00606626" w:rsidRDefault="00307E33" w:rsidP="002A7CDE">
            <w:pPr>
              <w:pStyle w:val="a5"/>
              <w:numPr>
                <w:ilvl w:val="0"/>
                <w:numId w:val="22"/>
              </w:numPr>
              <w:rPr>
                <w:szCs w:val="22"/>
              </w:rPr>
            </w:pPr>
            <w:r w:rsidRPr="00606626">
              <w:rPr>
                <w:szCs w:val="22"/>
              </w:rPr>
              <w:t>«Навигатор дополнительного образования- механизм повышения качества дополнительных общеразвивающих программ», Синкевич Ю.К., ДДТ.</w:t>
            </w:r>
          </w:p>
          <w:p w:rsidR="00307E33" w:rsidRPr="00606626" w:rsidRDefault="00307E33" w:rsidP="002A7CDE">
            <w:pPr>
              <w:pStyle w:val="a5"/>
              <w:numPr>
                <w:ilvl w:val="0"/>
                <w:numId w:val="22"/>
              </w:numPr>
              <w:rPr>
                <w:szCs w:val="22"/>
              </w:rPr>
            </w:pPr>
            <w:r>
              <w:rPr>
                <w:szCs w:val="22"/>
              </w:rPr>
              <w:t>«</w:t>
            </w:r>
            <w:r w:rsidRPr="00606626">
              <w:rPr>
                <w:szCs w:val="22"/>
              </w:rPr>
              <w:t>Актерское мастерство как путь к свободе быть собой», Бекиш Е. А.</w:t>
            </w:r>
            <w:r>
              <w:rPr>
                <w:szCs w:val="22"/>
              </w:rPr>
              <w:t xml:space="preserve">, </w:t>
            </w:r>
            <w:r w:rsidRPr="00606626">
              <w:rPr>
                <w:szCs w:val="22"/>
              </w:rPr>
              <w:t>ДДТ.</w:t>
            </w:r>
          </w:p>
          <w:p w:rsidR="00307E33" w:rsidRPr="00606626" w:rsidRDefault="00307E33" w:rsidP="002A7CDE">
            <w:pPr>
              <w:pStyle w:val="a5"/>
              <w:numPr>
                <w:ilvl w:val="0"/>
                <w:numId w:val="22"/>
              </w:numPr>
              <w:rPr>
                <w:szCs w:val="22"/>
              </w:rPr>
            </w:pPr>
            <w:r>
              <w:rPr>
                <w:szCs w:val="22"/>
              </w:rPr>
              <w:t>«</w:t>
            </w:r>
            <w:r w:rsidRPr="00606626">
              <w:rPr>
                <w:szCs w:val="22"/>
              </w:rPr>
              <w:t>Мастер-класс по изготовлению народной куклы», Шмонина Н. В.</w:t>
            </w:r>
            <w:r>
              <w:rPr>
                <w:szCs w:val="22"/>
              </w:rPr>
              <w:t xml:space="preserve">, </w:t>
            </w:r>
            <w:r w:rsidRPr="00606626">
              <w:rPr>
                <w:szCs w:val="22"/>
              </w:rPr>
              <w:t>ДДТ.</w:t>
            </w:r>
          </w:p>
        </w:tc>
        <w:tc>
          <w:tcPr>
            <w:tcW w:w="2069" w:type="dxa"/>
          </w:tcPr>
          <w:p w:rsidR="00307E33" w:rsidRPr="00D43060" w:rsidRDefault="00307E33" w:rsidP="002A7CDE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к</w:t>
            </w:r>
            <w:r w:rsidRPr="00D43060">
              <w:rPr>
                <w:szCs w:val="22"/>
              </w:rPr>
              <w:t>лассные руководители, учителя начальной школы, организаторы внеурочной деятельности</w:t>
            </w:r>
          </w:p>
        </w:tc>
        <w:tc>
          <w:tcPr>
            <w:tcW w:w="2058" w:type="dxa"/>
          </w:tcPr>
          <w:p w:rsidR="00307E33" w:rsidRDefault="00307E33" w:rsidP="002A7CDE">
            <w:pPr>
              <w:contextualSpacing/>
              <w:rPr>
                <w:szCs w:val="22"/>
              </w:rPr>
            </w:pPr>
            <w:r w:rsidRPr="00606626">
              <w:rPr>
                <w:szCs w:val="22"/>
              </w:rPr>
              <w:t>Лобанова Н. В.</w:t>
            </w:r>
            <w:r>
              <w:rPr>
                <w:szCs w:val="22"/>
              </w:rPr>
              <w:t>,</w:t>
            </w:r>
          </w:p>
          <w:p w:rsidR="00307E33" w:rsidRPr="00D43060" w:rsidRDefault="00307E33" w:rsidP="002A7CDE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методист ДДТ</w:t>
            </w:r>
          </w:p>
        </w:tc>
      </w:tr>
      <w:tr w:rsidR="00307E33" w:rsidRPr="00D43060" w:rsidTr="002A7CDE">
        <w:tc>
          <w:tcPr>
            <w:tcW w:w="545" w:type="dxa"/>
          </w:tcPr>
          <w:p w:rsidR="00307E33" w:rsidRPr="00F3227B" w:rsidRDefault="00307E33" w:rsidP="002A7CDE">
            <w:pPr>
              <w:pStyle w:val="a5"/>
              <w:numPr>
                <w:ilvl w:val="0"/>
                <w:numId w:val="23"/>
              </w:numPr>
              <w:jc w:val="center"/>
              <w:rPr>
                <w:szCs w:val="22"/>
              </w:rPr>
            </w:pPr>
          </w:p>
        </w:tc>
        <w:tc>
          <w:tcPr>
            <w:tcW w:w="1553" w:type="dxa"/>
          </w:tcPr>
          <w:p w:rsidR="00307E33" w:rsidRPr="00D43060" w:rsidRDefault="00307E33" w:rsidP="002A7CDE">
            <w:pPr>
              <w:contextualSpacing/>
              <w:jc w:val="center"/>
              <w:rPr>
                <w:szCs w:val="22"/>
              </w:rPr>
            </w:pPr>
            <w:r w:rsidRPr="00D43060">
              <w:rPr>
                <w:szCs w:val="22"/>
              </w:rPr>
              <w:t>06.04.2021г</w:t>
            </w:r>
          </w:p>
          <w:p w:rsidR="00307E33" w:rsidRPr="00D43060" w:rsidRDefault="00307E33" w:rsidP="002A7CDE">
            <w:pPr>
              <w:contextualSpacing/>
              <w:jc w:val="center"/>
              <w:rPr>
                <w:szCs w:val="22"/>
              </w:rPr>
            </w:pPr>
            <w:r w:rsidRPr="00D43060">
              <w:rPr>
                <w:szCs w:val="22"/>
              </w:rPr>
              <w:t>13:00</w:t>
            </w:r>
          </w:p>
        </w:tc>
        <w:tc>
          <w:tcPr>
            <w:tcW w:w="2349" w:type="dxa"/>
          </w:tcPr>
          <w:p w:rsidR="00307E33" w:rsidRPr="00D43060" w:rsidRDefault="00307E33" w:rsidP="002A7CDE">
            <w:pPr>
              <w:contextualSpacing/>
              <w:jc w:val="center"/>
              <w:rPr>
                <w:szCs w:val="22"/>
              </w:rPr>
            </w:pPr>
            <w:r w:rsidRPr="00D43060">
              <w:rPr>
                <w:szCs w:val="22"/>
              </w:rPr>
              <w:t>ГМК</w:t>
            </w:r>
          </w:p>
        </w:tc>
        <w:tc>
          <w:tcPr>
            <w:tcW w:w="2112" w:type="dxa"/>
          </w:tcPr>
          <w:p w:rsidR="00307E33" w:rsidRPr="00D43060" w:rsidRDefault="00307E33" w:rsidP="002A7CDE">
            <w:pPr>
              <w:contextualSpacing/>
              <w:jc w:val="center"/>
              <w:rPr>
                <w:szCs w:val="22"/>
              </w:rPr>
            </w:pPr>
            <w:r w:rsidRPr="00D43060">
              <w:rPr>
                <w:szCs w:val="22"/>
              </w:rPr>
              <w:t>«Современные направления в работе воспитателя»</w:t>
            </w:r>
          </w:p>
          <w:p w:rsidR="00307E33" w:rsidRPr="00D43060" w:rsidRDefault="00307E33" w:rsidP="002A7CDE">
            <w:pPr>
              <w:shd w:val="clear" w:color="auto" w:fill="FFFFFF"/>
              <w:contextualSpacing/>
              <w:jc w:val="center"/>
              <w:rPr>
                <w:color w:val="000000"/>
                <w:szCs w:val="22"/>
              </w:rPr>
            </w:pPr>
          </w:p>
        </w:tc>
        <w:tc>
          <w:tcPr>
            <w:tcW w:w="5207" w:type="dxa"/>
          </w:tcPr>
          <w:p w:rsidR="00307E33" w:rsidRPr="004E48CE" w:rsidRDefault="00307E33" w:rsidP="002A7CDE">
            <w:pPr>
              <w:rPr>
                <w:szCs w:val="22"/>
              </w:rPr>
            </w:pPr>
            <w:r w:rsidRPr="004E48CE">
              <w:rPr>
                <w:szCs w:val="22"/>
              </w:rPr>
              <w:t>Мастер – классы:</w:t>
            </w:r>
          </w:p>
          <w:p w:rsidR="00307E33" w:rsidRDefault="00307E33" w:rsidP="002A7CDE">
            <w:pPr>
              <w:pStyle w:val="a5"/>
              <w:numPr>
                <w:ilvl w:val="0"/>
                <w:numId w:val="24"/>
              </w:numPr>
              <w:rPr>
                <w:szCs w:val="22"/>
              </w:rPr>
            </w:pPr>
            <w:r>
              <w:rPr>
                <w:szCs w:val="22"/>
              </w:rPr>
              <w:t>«</w:t>
            </w:r>
            <w:r w:rsidRPr="00F3227B">
              <w:rPr>
                <w:szCs w:val="22"/>
              </w:rPr>
              <w:t>Использование игр В.В. Воскобовича в практике педагогов ДОУ</w:t>
            </w:r>
            <w:r>
              <w:rPr>
                <w:szCs w:val="22"/>
              </w:rPr>
              <w:t>»,</w:t>
            </w:r>
            <w:r w:rsidRPr="00F3227B">
              <w:rPr>
                <w:szCs w:val="22"/>
              </w:rPr>
              <w:t xml:space="preserve"> Званцугова А.А.</w:t>
            </w:r>
            <w:r>
              <w:rPr>
                <w:szCs w:val="22"/>
              </w:rPr>
              <w:t>, ДОУ №18.</w:t>
            </w:r>
          </w:p>
          <w:p w:rsidR="00307E33" w:rsidRDefault="00307E33" w:rsidP="002A7CDE">
            <w:pPr>
              <w:pStyle w:val="a5"/>
              <w:numPr>
                <w:ilvl w:val="0"/>
                <w:numId w:val="24"/>
              </w:numPr>
              <w:rPr>
                <w:szCs w:val="22"/>
              </w:rPr>
            </w:pPr>
            <w:r w:rsidRPr="004E48CE">
              <w:rPr>
                <w:szCs w:val="22"/>
              </w:rPr>
              <w:t>«Метод интеллект-карт как интерактивная технология развивающего обучения дошкольников»</w:t>
            </w:r>
            <w:r>
              <w:rPr>
                <w:szCs w:val="22"/>
              </w:rPr>
              <w:t>,</w:t>
            </w:r>
            <w:r w:rsidRPr="004E48CE">
              <w:rPr>
                <w:szCs w:val="22"/>
              </w:rPr>
              <w:t xml:space="preserve"> Филиппова А.А.</w:t>
            </w:r>
            <w:r>
              <w:rPr>
                <w:szCs w:val="22"/>
              </w:rPr>
              <w:t>, ДОУ №12.</w:t>
            </w:r>
          </w:p>
          <w:p w:rsidR="00307E33" w:rsidRPr="004E48CE" w:rsidRDefault="00307E33" w:rsidP="002A7CDE">
            <w:pPr>
              <w:pStyle w:val="a5"/>
              <w:numPr>
                <w:ilvl w:val="0"/>
                <w:numId w:val="24"/>
              </w:numPr>
              <w:rPr>
                <w:szCs w:val="22"/>
              </w:rPr>
            </w:pPr>
            <w:r w:rsidRPr="004E48CE">
              <w:rPr>
                <w:szCs w:val="22"/>
              </w:rPr>
              <w:t>«Летбук – увлекательная форма познава</w:t>
            </w:r>
            <w:r>
              <w:rPr>
                <w:szCs w:val="22"/>
              </w:rPr>
              <w:t xml:space="preserve">тельного развития дошкольника», </w:t>
            </w:r>
            <w:r w:rsidRPr="004E48CE">
              <w:rPr>
                <w:szCs w:val="22"/>
              </w:rPr>
              <w:t>Кузнецова</w:t>
            </w:r>
            <w:r>
              <w:rPr>
                <w:szCs w:val="22"/>
              </w:rPr>
              <w:t xml:space="preserve"> О.Ю., Зубова Л.В., ДОУ №2.</w:t>
            </w:r>
          </w:p>
          <w:p w:rsidR="00307E33" w:rsidRPr="004E48CE" w:rsidRDefault="00307E33" w:rsidP="002A7CDE">
            <w:pPr>
              <w:pStyle w:val="a5"/>
              <w:numPr>
                <w:ilvl w:val="0"/>
                <w:numId w:val="24"/>
              </w:numPr>
              <w:rPr>
                <w:szCs w:val="22"/>
              </w:rPr>
            </w:pPr>
            <w:r w:rsidRPr="004E48CE">
              <w:rPr>
                <w:szCs w:val="22"/>
              </w:rPr>
              <w:t>«Секреты пластилина»</w:t>
            </w:r>
            <w:r>
              <w:rPr>
                <w:szCs w:val="22"/>
              </w:rPr>
              <w:t xml:space="preserve">, </w:t>
            </w:r>
            <w:r w:rsidRPr="004E48CE">
              <w:rPr>
                <w:szCs w:val="22"/>
              </w:rPr>
              <w:t>Кузьмина Н.П., Крючкова В.Э.</w:t>
            </w:r>
            <w:r>
              <w:rPr>
                <w:szCs w:val="22"/>
              </w:rPr>
              <w:t>, ДОУ №8.</w:t>
            </w:r>
            <w:r w:rsidRPr="004E48CE">
              <w:rPr>
                <w:szCs w:val="22"/>
              </w:rPr>
              <w:t xml:space="preserve"> </w:t>
            </w:r>
          </w:p>
          <w:p w:rsidR="00307E33" w:rsidRPr="00F3227B" w:rsidRDefault="00307E33" w:rsidP="002A7CDE">
            <w:pPr>
              <w:pStyle w:val="a5"/>
              <w:numPr>
                <w:ilvl w:val="0"/>
                <w:numId w:val="24"/>
              </w:numPr>
              <w:rPr>
                <w:szCs w:val="22"/>
              </w:rPr>
            </w:pPr>
            <w:r w:rsidRPr="00F3227B">
              <w:rPr>
                <w:szCs w:val="22"/>
              </w:rPr>
              <w:t xml:space="preserve"> «Детская журналистика в ДОУ. Телекомпания TokTik»</w:t>
            </w:r>
            <w:r>
              <w:rPr>
                <w:szCs w:val="22"/>
              </w:rPr>
              <w:t>,</w:t>
            </w:r>
            <w:r w:rsidRPr="00F3227B">
              <w:rPr>
                <w:szCs w:val="22"/>
              </w:rPr>
              <w:t xml:space="preserve"> Шавкина О.А.</w:t>
            </w:r>
            <w:r>
              <w:rPr>
                <w:szCs w:val="22"/>
              </w:rPr>
              <w:t>, ДОУ №6.</w:t>
            </w:r>
            <w:r w:rsidRPr="00F3227B">
              <w:rPr>
                <w:szCs w:val="22"/>
              </w:rPr>
              <w:t xml:space="preserve"> </w:t>
            </w:r>
          </w:p>
          <w:p w:rsidR="00307E33" w:rsidRDefault="00307E33" w:rsidP="002A7CDE">
            <w:pPr>
              <w:pStyle w:val="a5"/>
              <w:numPr>
                <w:ilvl w:val="0"/>
                <w:numId w:val="24"/>
              </w:numPr>
              <w:rPr>
                <w:szCs w:val="22"/>
              </w:rPr>
            </w:pPr>
            <w:r w:rsidRPr="00031080">
              <w:rPr>
                <w:szCs w:val="22"/>
              </w:rPr>
              <w:lastRenderedPageBreak/>
              <w:t xml:space="preserve"> </w:t>
            </w:r>
            <w:r w:rsidRPr="004E48CE">
              <w:rPr>
                <w:szCs w:val="22"/>
              </w:rPr>
              <w:t>«Развиваем речевое дыхание - простые тренажеры для интересных игр»</w:t>
            </w:r>
            <w:r>
              <w:rPr>
                <w:szCs w:val="22"/>
              </w:rPr>
              <w:t xml:space="preserve">, </w:t>
            </w:r>
            <w:r w:rsidRPr="004E48CE">
              <w:rPr>
                <w:szCs w:val="22"/>
              </w:rPr>
              <w:t>Калинина Т.А.,</w:t>
            </w:r>
            <w:r>
              <w:rPr>
                <w:szCs w:val="22"/>
              </w:rPr>
              <w:t xml:space="preserve"> ДОУ №2.</w:t>
            </w:r>
          </w:p>
          <w:p w:rsidR="00307E33" w:rsidRPr="004E48CE" w:rsidRDefault="00307E33" w:rsidP="002A7CDE">
            <w:pPr>
              <w:pStyle w:val="a5"/>
              <w:numPr>
                <w:ilvl w:val="0"/>
                <w:numId w:val="24"/>
              </w:numPr>
              <w:rPr>
                <w:szCs w:val="22"/>
              </w:rPr>
            </w:pPr>
            <w:r>
              <w:rPr>
                <w:szCs w:val="22"/>
              </w:rPr>
              <w:t>«</w:t>
            </w:r>
            <w:r w:rsidRPr="004E48CE">
              <w:rPr>
                <w:szCs w:val="22"/>
              </w:rPr>
              <w:t>Волшебный стаканчик</w:t>
            </w:r>
            <w:r>
              <w:rPr>
                <w:szCs w:val="22"/>
              </w:rPr>
              <w:t xml:space="preserve">», </w:t>
            </w:r>
            <w:r w:rsidRPr="004E48CE">
              <w:rPr>
                <w:szCs w:val="22"/>
              </w:rPr>
              <w:t> Гусева А.В.</w:t>
            </w:r>
            <w:r>
              <w:rPr>
                <w:szCs w:val="22"/>
              </w:rPr>
              <w:t>, ДОУ №4.</w:t>
            </w:r>
          </w:p>
        </w:tc>
        <w:tc>
          <w:tcPr>
            <w:tcW w:w="2069" w:type="dxa"/>
          </w:tcPr>
          <w:p w:rsidR="00307E33" w:rsidRPr="00D43060" w:rsidRDefault="00307E33" w:rsidP="002A7CDE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lastRenderedPageBreak/>
              <w:t>воспитатели ДОУ</w:t>
            </w:r>
          </w:p>
        </w:tc>
        <w:tc>
          <w:tcPr>
            <w:tcW w:w="2058" w:type="dxa"/>
          </w:tcPr>
          <w:p w:rsidR="00307E33" w:rsidRPr="00D43060" w:rsidRDefault="00307E33" w:rsidP="002A7CDE">
            <w:pPr>
              <w:shd w:val="clear" w:color="auto" w:fill="FFFFFF"/>
              <w:contextualSpacing/>
              <w:rPr>
                <w:szCs w:val="22"/>
              </w:rPr>
            </w:pPr>
            <w:r>
              <w:rPr>
                <w:szCs w:val="22"/>
              </w:rPr>
              <w:t>Бучинская О.В., методист ГМК</w:t>
            </w:r>
          </w:p>
        </w:tc>
      </w:tr>
      <w:tr w:rsidR="00307E33" w:rsidRPr="00D43060" w:rsidTr="002A7CDE">
        <w:tc>
          <w:tcPr>
            <w:tcW w:w="545" w:type="dxa"/>
          </w:tcPr>
          <w:p w:rsidR="00307E33" w:rsidRPr="00F3227B" w:rsidRDefault="00307E33" w:rsidP="002A7CDE">
            <w:pPr>
              <w:pStyle w:val="a5"/>
              <w:numPr>
                <w:ilvl w:val="0"/>
                <w:numId w:val="23"/>
              </w:numPr>
              <w:jc w:val="center"/>
              <w:rPr>
                <w:szCs w:val="22"/>
              </w:rPr>
            </w:pPr>
          </w:p>
        </w:tc>
        <w:tc>
          <w:tcPr>
            <w:tcW w:w="1553" w:type="dxa"/>
          </w:tcPr>
          <w:p w:rsidR="00307E33" w:rsidRPr="00D43060" w:rsidRDefault="00307E33" w:rsidP="002A7CDE">
            <w:pPr>
              <w:contextualSpacing/>
              <w:jc w:val="center"/>
              <w:rPr>
                <w:szCs w:val="22"/>
              </w:rPr>
            </w:pPr>
            <w:r w:rsidRPr="00D43060">
              <w:rPr>
                <w:szCs w:val="22"/>
              </w:rPr>
              <w:t>08.04.2021г</w:t>
            </w:r>
          </w:p>
          <w:p w:rsidR="00307E33" w:rsidRPr="00D43060" w:rsidRDefault="00307E33" w:rsidP="002A7CDE">
            <w:pPr>
              <w:contextualSpacing/>
              <w:jc w:val="center"/>
              <w:rPr>
                <w:szCs w:val="22"/>
              </w:rPr>
            </w:pPr>
            <w:r w:rsidRPr="00D43060">
              <w:rPr>
                <w:szCs w:val="22"/>
              </w:rPr>
              <w:t>13 00</w:t>
            </w:r>
          </w:p>
        </w:tc>
        <w:tc>
          <w:tcPr>
            <w:tcW w:w="2349" w:type="dxa"/>
          </w:tcPr>
          <w:p w:rsidR="00307E33" w:rsidRPr="00D43060" w:rsidRDefault="00307E33" w:rsidP="002A7CDE">
            <w:pPr>
              <w:contextualSpacing/>
              <w:jc w:val="center"/>
              <w:rPr>
                <w:szCs w:val="22"/>
              </w:rPr>
            </w:pPr>
            <w:r w:rsidRPr="00D43060">
              <w:rPr>
                <w:szCs w:val="22"/>
              </w:rPr>
              <w:t>ГМК</w:t>
            </w:r>
          </w:p>
        </w:tc>
        <w:tc>
          <w:tcPr>
            <w:tcW w:w="2112" w:type="dxa"/>
          </w:tcPr>
          <w:p w:rsidR="00307E33" w:rsidRPr="00D43060" w:rsidRDefault="00307E33" w:rsidP="002A7CDE">
            <w:pPr>
              <w:contextualSpacing/>
              <w:jc w:val="center"/>
              <w:rPr>
                <w:szCs w:val="22"/>
              </w:rPr>
            </w:pPr>
            <w:r w:rsidRPr="00D43060">
              <w:rPr>
                <w:szCs w:val="22"/>
              </w:rPr>
              <w:t>«Современные направления в работе воспитателя»</w:t>
            </w:r>
          </w:p>
          <w:p w:rsidR="00307E33" w:rsidRPr="00D43060" w:rsidRDefault="00307E33" w:rsidP="002A7CDE">
            <w:pPr>
              <w:contextualSpacing/>
              <w:jc w:val="center"/>
              <w:rPr>
                <w:szCs w:val="22"/>
              </w:rPr>
            </w:pPr>
          </w:p>
        </w:tc>
        <w:tc>
          <w:tcPr>
            <w:tcW w:w="5207" w:type="dxa"/>
          </w:tcPr>
          <w:p w:rsidR="00307E33" w:rsidRPr="004E48CE" w:rsidRDefault="00307E33" w:rsidP="002A7CDE">
            <w:pPr>
              <w:rPr>
                <w:szCs w:val="22"/>
                <w:shd w:val="clear" w:color="auto" w:fill="FFFFFF"/>
              </w:rPr>
            </w:pPr>
            <w:r w:rsidRPr="004E48CE">
              <w:rPr>
                <w:szCs w:val="22"/>
              </w:rPr>
              <w:t>Мастер – классы:</w:t>
            </w:r>
          </w:p>
          <w:p w:rsidR="00307E33" w:rsidRDefault="00307E33" w:rsidP="002A7CDE">
            <w:pPr>
              <w:pStyle w:val="a5"/>
              <w:numPr>
                <w:ilvl w:val="0"/>
                <w:numId w:val="25"/>
              </w:numPr>
              <w:rPr>
                <w:szCs w:val="22"/>
              </w:rPr>
            </w:pPr>
            <w:r>
              <w:rPr>
                <w:szCs w:val="22"/>
              </w:rPr>
              <w:t>«</w:t>
            </w:r>
            <w:r w:rsidRPr="00F3227B">
              <w:rPr>
                <w:szCs w:val="22"/>
              </w:rPr>
              <w:t>Техническое творчество или конструирование без границ</w:t>
            </w:r>
            <w:r>
              <w:rPr>
                <w:szCs w:val="22"/>
              </w:rPr>
              <w:t>»,</w:t>
            </w:r>
            <w:r w:rsidRPr="00F3227B">
              <w:rPr>
                <w:szCs w:val="22"/>
              </w:rPr>
              <w:t xml:space="preserve"> Киселёва О.А.</w:t>
            </w:r>
            <w:r>
              <w:rPr>
                <w:szCs w:val="22"/>
              </w:rPr>
              <w:t xml:space="preserve">, ДОУ </w:t>
            </w:r>
            <w:r w:rsidRPr="00F3227B">
              <w:rPr>
                <w:szCs w:val="22"/>
              </w:rPr>
              <w:t>№15</w:t>
            </w:r>
            <w:r>
              <w:rPr>
                <w:szCs w:val="22"/>
              </w:rPr>
              <w:t>.</w:t>
            </w:r>
          </w:p>
          <w:p w:rsidR="00307E33" w:rsidRPr="00F3227B" w:rsidRDefault="00307E33" w:rsidP="002A7CDE">
            <w:pPr>
              <w:pStyle w:val="a5"/>
              <w:numPr>
                <w:ilvl w:val="0"/>
                <w:numId w:val="25"/>
              </w:numPr>
              <w:rPr>
                <w:szCs w:val="22"/>
              </w:rPr>
            </w:pPr>
            <w:r w:rsidRPr="00F3227B">
              <w:rPr>
                <w:szCs w:val="22"/>
              </w:rPr>
              <w:t>«Творческое конструирование из бросового материала</w:t>
            </w:r>
            <w:r>
              <w:rPr>
                <w:szCs w:val="22"/>
              </w:rPr>
              <w:t>»,</w:t>
            </w:r>
            <w:r w:rsidRPr="00F3227B">
              <w:rPr>
                <w:szCs w:val="22"/>
              </w:rPr>
              <w:t xml:space="preserve"> Багирова Ю.А., ДОУ №8</w:t>
            </w:r>
            <w:r>
              <w:rPr>
                <w:szCs w:val="22"/>
              </w:rPr>
              <w:t>.</w:t>
            </w:r>
          </w:p>
          <w:p w:rsidR="00307E33" w:rsidRPr="00F3227B" w:rsidRDefault="00307E33" w:rsidP="002A7CDE">
            <w:pPr>
              <w:pStyle w:val="a5"/>
              <w:numPr>
                <w:ilvl w:val="0"/>
                <w:numId w:val="25"/>
              </w:numPr>
              <w:rPr>
                <w:szCs w:val="22"/>
              </w:rPr>
            </w:pPr>
            <w:r w:rsidRPr="00F3227B">
              <w:rPr>
                <w:szCs w:val="22"/>
              </w:rPr>
              <w:t>«Использование нетрадиционных техник в художественно - изобразительной деятельности»</w:t>
            </w:r>
            <w:r>
              <w:rPr>
                <w:szCs w:val="22"/>
              </w:rPr>
              <w:t>,</w:t>
            </w:r>
            <w:r w:rsidRPr="00F3227B">
              <w:rPr>
                <w:szCs w:val="22"/>
              </w:rPr>
              <w:t xml:space="preserve"> Замуриёва Е.В.</w:t>
            </w:r>
            <w:r>
              <w:rPr>
                <w:szCs w:val="22"/>
              </w:rPr>
              <w:t>, ДОУ №18.</w:t>
            </w:r>
            <w:r w:rsidRPr="00F3227B">
              <w:rPr>
                <w:szCs w:val="22"/>
              </w:rPr>
              <w:t xml:space="preserve"> </w:t>
            </w:r>
          </w:p>
          <w:p w:rsidR="00307E33" w:rsidRDefault="00307E33" w:rsidP="002A7CDE">
            <w:pPr>
              <w:pStyle w:val="a5"/>
              <w:numPr>
                <w:ilvl w:val="0"/>
                <w:numId w:val="25"/>
              </w:numPr>
              <w:rPr>
                <w:szCs w:val="22"/>
              </w:rPr>
            </w:pPr>
            <w:r w:rsidRPr="00031080">
              <w:rPr>
                <w:szCs w:val="22"/>
              </w:rPr>
              <w:t>«Развитие инициативы у старших дошкольников через создание и использование в самостоятельной деятельности игры на развитие внимания «Муха», Мальцева М.В., ДОУ №18.</w:t>
            </w:r>
          </w:p>
          <w:p w:rsidR="00307E33" w:rsidRPr="00031080" w:rsidRDefault="00307E33" w:rsidP="002A7CDE">
            <w:pPr>
              <w:pStyle w:val="a5"/>
              <w:numPr>
                <w:ilvl w:val="0"/>
                <w:numId w:val="25"/>
              </w:numPr>
              <w:rPr>
                <w:szCs w:val="22"/>
                <w:shd w:val="clear" w:color="auto" w:fill="FFFFFF"/>
              </w:rPr>
            </w:pPr>
            <w:r w:rsidRPr="00031080">
              <w:rPr>
                <w:szCs w:val="22"/>
              </w:rPr>
              <w:t xml:space="preserve"> «Детский сад - комфортная среда для совместных проектов», </w:t>
            </w:r>
            <w:r w:rsidRPr="00031080">
              <w:rPr>
                <w:szCs w:val="22"/>
                <w:shd w:val="clear" w:color="auto" w:fill="FFFFFF"/>
              </w:rPr>
              <w:t>Серова О.Н., Москвина С.Г.</w:t>
            </w:r>
            <w:r>
              <w:rPr>
                <w:szCs w:val="22"/>
                <w:shd w:val="clear" w:color="auto" w:fill="FFFFFF"/>
              </w:rPr>
              <w:t>,</w:t>
            </w:r>
            <w:r w:rsidRPr="00031080">
              <w:rPr>
                <w:szCs w:val="22"/>
                <w:shd w:val="clear" w:color="auto" w:fill="FFFFFF"/>
              </w:rPr>
              <w:t xml:space="preserve"> Ешану Н.И.</w:t>
            </w:r>
            <w:r>
              <w:rPr>
                <w:szCs w:val="22"/>
                <w:shd w:val="clear" w:color="auto" w:fill="FFFFFF"/>
              </w:rPr>
              <w:t>, ДОУ №2.</w:t>
            </w:r>
          </w:p>
          <w:p w:rsidR="00307E33" w:rsidRPr="00031080" w:rsidRDefault="00307E33" w:rsidP="002A7CDE">
            <w:pPr>
              <w:pStyle w:val="a5"/>
              <w:numPr>
                <w:ilvl w:val="0"/>
                <w:numId w:val="25"/>
              </w:numPr>
              <w:rPr>
                <w:szCs w:val="22"/>
                <w:shd w:val="clear" w:color="auto" w:fill="FFFFFF"/>
              </w:rPr>
            </w:pPr>
            <w:r w:rsidRPr="00031080">
              <w:rPr>
                <w:szCs w:val="22"/>
                <w:shd w:val="clear" w:color="auto" w:fill="FFFFFF"/>
              </w:rPr>
              <w:t>«Проживаем сказки и истории: интересные формы приобщения детей к художественной литературе», Кузнецова О.</w:t>
            </w:r>
            <w:r>
              <w:rPr>
                <w:szCs w:val="22"/>
                <w:shd w:val="clear" w:color="auto" w:fill="FFFFFF"/>
              </w:rPr>
              <w:t xml:space="preserve"> </w:t>
            </w:r>
            <w:r w:rsidRPr="00031080">
              <w:rPr>
                <w:szCs w:val="22"/>
                <w:shd w:val="clear" w:color="auto" w:fill="FFFFFF"/>
              </w:rPr>
              <w:t>Ю</w:t>
            </w:r>
            <w:r>
              <w:rPr>
                <w:szCs w:val="22"/>
                <w:shd w:val="clear" w:color="auto" w:fill="FFFFFF"/>
              </w:rPr>
              <w:t>.</w:t>
            </w:r>
            <w:r w:rsidRPr="00031080">
              <w:rPr>
                <w:szCs w:val="22"/>
                <w:shd w:val="clear" w:color="auto" w:fill="FFFFFF"/>
              </w:rPr>
              <w:t>, Зубова Л.В.</w:t>
            </w:r>
            <w:r>
              <w:rPr>
                <w:szCs w:val="22"/>
                <w:shd w:val="clear" w:color="auto" w:fill="FFFFFF"/>
              </w:rPr>
              <w:t xml:space="preserve">, ДОУ </w:t>
            </w:r>
            <w:r w:rsidRPr="00031080">
              <w:rPr>
                <w:szCs w:val="22"/>
                <w:shd w:val="clear" w:color="auto" w:fill="FFFFFF"/>
              </w:rPr>
              <w:t>№2</w:t>
            </w:r>
            <w:r>
              <w:rPr>
                <w:szCs w:val="22"/>
                <w:shd w:val="clear" w:color="auto" w:fill="FFFFFF"/>
              </w:rPr>
              <w:t>.</w:t>
            </w:r>
            <w:r w:rsidRPr="00031080">
              <w:rPr>
                <w:szCs w:val="22"/>
                <w:shd w:val="clear" w:color="auto" w:fill="FFFFFF"/>
              </w:rPr>
              <w:t xml:space="preserve"> </w:t>
            </w:r>
          </w:p>
          <w:p w:rsidR="00307E33" w:rsidRPr="00031080" w:rsidRDefault="00307E33" w:rsidP="002A7CDE">
            <w:pPr>
              <w:pStyle w:val="a5"/>
              <w:numPr>
                <w:ilvl w:val="0"/>
                <w:numId w:val="25"/>
              </w:numPr>
              <w:rPr>
                <w:color w:val="000000"/>
                <w:szCs w:val="22"/>
              </w:rPr>
            </w:pPr>
            <w:r>
              <w:rPr>
                <w:szCs w:val="22"/>
                <w:shd w:val="clear" w:color="auto" w:fill="FFFFFF"/>
              </w:rPr>
              <w:t>«</w:t>
            </w:r>
            <w:r w:rsidRPr="00031080">
              <w:rPr>
                <w:color w:val="000000"/>
                <w:szCs w:val="22"/>
                <w:shd w:val="clear" w:color="auto" w:fill="FFFFFF"/>
              </w:rPr>
              <w:t>Нейропсихологические упражнения  в структуре коррекционно-развивающего занятия с дошкольниками»</w:t>
            </w:r>
            <w:r>
              <w:rPr>
                <w:color w:val="000000"/>
                <w:szCs w:val="22"/>
                <w:shd w:val="clear" w:color="auto" w:fill="FFFFFF"/>
              </w:rPr>
              <w:t>,</w:t>
            </w:r>
            <w:r w:rsidRPr="00031080">
              <w:rPr>
                <w:color w:val="000000"/>
                <w:szCs w:val="22"/>
                <w:shd w:val="clear" w:color="auto" w:fill="FFFFFF"/>
              </w:rPr>
              <w:t xml:space="preserve"> Филимонова О.Г.</w:t>
            </w:r>
            <w:r>
              <w:rPr>
                <w:color w:val="000000"/>
                <w:szCs w:val="22"/>
                <w:shd w:val="clear" w:color="auto" w:fill="FFFFFF"/>
              </w:rPr>
              <w:t>, ДОУ №4.</w:t>
            </w:r>
            <w:r w:rsidRPr="00031080">
              <w:rPr>
                <w:color w:val="000000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2069" w:type="dxa"/>
          </w:tcPr>
          <w:p w:rsidR="00307E33" w:rsidRPr="00D43060" w:rsidRDefault="00307E33" w:rsidP="002A7CDE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воспитатели ДОУ</w:t>
            </w:r>
          </w:p>
        </w:tc>
        <w:tc>
          <w:tcPr>
            <w:tcW w:w="2058" w:type="dxa"/>
          </w:tcPr>
          <w:p w:rsidR="00307E33" w:rsidRPr="00D43060" w:rsidRDefault="00307E33" w:rsidP="002A7CDE">
            <w:pPr>
              <w:shd w:val="clear" w:color="auto" w:fill="FFFFFF"/>
              <w:contextualSpacing/>
              <w:rPr>
                <w:szCs w:val="22"/>
              </w:rPr>
            </w:pPr>
            <w:r>
              <w:rPr>
                <w:szCs w:val="22"/>
              </w:rPr>
              <w:t>Бучинская О.В., методист ГМК</w:t>
            </w:r>
          </w:p>
        </w:tc>
      </w:tr>
      <w:tr w:rsidR="00307E33" w:rsidRPr="00D43060" w:rsidTr="002A7CDE">
        <w:tc>
          <w:tcPr>
            <w:tcW w:w="545" w:type="dxa"/>
          </w:tcPr>
          <w:p w:rsidR="00307E33" w:rsidRPr="00F3227B" w:rsidRDefault="00307E33" w:rsidP="002A7CDE">
            <w:pPr>
              <w:pStyle w:val="a5"/>
              <w:numPr>
                <w:ilvl w:val="0"/>
                <w:numId w:val="23"/>
              </w:numPr>
              <w:jc w:val="center"/>
              <w:rPr>
                <w:szCs w:val="22"/>
              </w:rPr>
            </w:pPr>
          </w:p>
        </w:tc>
        <w:tc>
          <w:tcPr>
            <w:tcW w:w="1553" w:type="dxa"/>
          </w:tcPr>
          <w:p w:rsidR="00307E33" w:rsidRPr="00D43060" w:rsidRDefault="00307E33" w:rsidP="002A7CDE">
            <w:pPr>
              <w:contextualSpacing/>
              <w:jc w:val="center"/>
              <w:rPr>
                <w:szCs w:val="22"/>
              </w:rPr>
            </w:pPr>
            <w:r w:rsidRPr="00D43060">
              <w:rPr>
                <w:szCs w:val="22"/>
              </w:rPr>
              <w:t>12.04.2021, 15:00</w:t>
            </w:r>
          </w:p>
        </w:tc>
        <w:tc>
          <w:tcPr>
            <w:tcW w:w="2349" w:type="dxa"/>
          </w:tcPr>
          <w:p w:rsidR="00307E33" w:rsidRPr="00D43060" w:rsidRDefault="00307E33" w:rsidP="002A7CDE">
            <w:pPr>
              <w:contextualSpacing/>
              <w:jc w:val="center"/>
              <w:rPr>
                <w:szCs w:val="22"/>
              </w:rPr>
            </w:pPr>
            <w:r w:rsidRPr="00D43060">
              <w:rPr>
                <w:szCs w:val="22"/>
              </w:rPr>
              <w:t>ГМК</w:t>
            </w:r>
            <w:bookmarkStart w:id="1" w:name="_GoBack"/>
            <w:bookmarkEnd w:id="1"/>
          </w:p>
        </w:tc>
        <w:tc>
          <w:tcPr>
            <w:tcW w:w="2112" w:type="dxa"/>
          </w:tcPr>
          <w:p w:rsidR="00307E33" w:rsidRPr="00D43060" w:rsidRDefault="00307E33" w:rsidP="002A7CDE">
            <w:pPr>
              <w:contextualSpacing/>
              <w:jc w:val="center"/>
              <w:rPr>
                <w:szCs w:val="22"/>
              </w:rPr>
            </w:pPr>
            <w:r w:rsidRPr="00D43060">
              <w:rPr>
                <w:szCs w:val="22"/>
              </w:rPr>
              <w:t>Методический совет</w:t>
            </w:r>
          </w:p>
        </w:tc>
        <w:tc>
          <w:tcPr>
            <w:tcW w:w="5207" w:type="dxa"/>
          </w:tcPr>
          <w:p w:rsidR="00307E33" w:rsidRPr="00D43060" w:rsidRDefault="00307E33" w:rsidP="002A7CDE">
            <w:pPr>
              <w:contextualSpacing/>
              <w:rPr>
                <w:szCs w:val="22"/>
              </w:rPr>
            </w:pPr>
            <w:r w:rsidRPr="00D43060">
              <w:rPr>
                <w:szCs w:val="22"/>
              </w:rPr>
              <w:t>Подведение итогов мероприятий</w:t>
            </w:r>
            <w:r>
              <w:rPr>
                <w:szCs w:val="22"/>
              </w:rPr>
              <w:t xml:space="preserve"> </w:t>
            </w:r>
            <w:r w:rsidRPr="00D43060">
              <w:rPr>
                <w:szCs w:val="22"/>
              </w:rPr>
              <w:t xml:space="preserve">в </w:t>
            </w:r>
            <w:r>
              <w:rPr>
                <w:szCs w:val="22"/>
              </w:rPr>
              <w:t xml:space="preserve">рамках </w:t>
            </w:r>
            <w:r w:rsidRPr="00D43060">
              <w:rPr>
                <w:szCs w:val="22"/>
              </w:rPr>
              <w:t>проведения  научно-практической конференции педагогов «Современные технологии в образовании».</w:t>
            </w:r>
          </w:p>
        </w:tc>
        <w:tc>
          <w:tcPr>
            <w:tcW w:w="2069" w:type="dxa"/>
          </w:tcPr>
          <w:p w:rsidR="00307E33" w:rsidRPr="00D43060" w:rsidRDefault="00307E33" w:rsidP="002A7CDE">
            <w:pPr>
              <w:contextualSpacing/>
              <w:rPr>
                <w:szCs w:val="22"/>
              </w:rPr>
            </w:pPr>
            <w:r w:rsidRPr="00D43060">
              <w:rPr>
                <w:szCs w:val="22"/>
              </w:rPr>
              <w:t xml:space="preserve">методисты ГМК, </w:t>
            </w:r>
          </w:p>
          <w:p w:rsidR="00307E33" w:rsidRPr="00D43060" w:rsidRDefault="00307E33" w:rsidP="002A7CDE">
            <w:pPr>
              <w:contextualSpacing/>
              <w:rPr>
                <w:szCs w:val="22"/>
              </w:rPr>
            </w:pPr>
            <w:r w:rsidRPr="00D43060">
              <w:rPr>
                <w:szCs w:val="22"/>
              </w:rPr>
              <w:t xml:space="preserve">руководители ГМО, </w:t>
            </w:r>
          </w:p>
          <w:p w:rsidR="00307E33" w:rsidRPr="00D43060" w:rsidRDefault="00307E33" w:rsidP="002A7CDE">
            <w:pPr>
              <w:contextualSpacing/>
              <w:rPr>
                <w:szCs w:val="22"/>
              </w:rPr>
            </w:pPr>
            <w:r w:rsidRPr="00D43060">
              <w:rPr>
                <w:szCs w:val="22"/>
              </w:rPr>
              <w:t xml:space="preserve">зам. директоров УВР ОО, </w:t>
            </w:r>
          </w:p>
          <w:p w:rsidR="00307E33" w:rsidRPr="00D43060" w:rsidRDefault="00307E33" w:rsidP="002A7CDE">
            <w:pPr>
              <w:contextualSpacing/>
              <w:rPr>
                <w:szCs w:val="22"/>
              </w:rPr>
            </w:pPr>
            <w:r w:rsidRPr="00D43060">
              <w:rPr>
                <w:szCs w:val="22"/>
              </w:rPr>
              <w:t>члены метод. совета</w:t>
            </w:r>
          </w:p>
        </w:tc>
        <w:tc>
          <w:tcPr>
            <w:tcW w:w="2058" w:type="dxa"/>
          </w:tcPr>
          <w:p w:rsidR="00307E33" w:rsidRPr="00D43060" w:rsidRDefault="00307E33" w:rsidP="002A7CDE">
            <w:pPr>
              <w:contextualSpacing/>
              <w:rPr>
                <w:szCs w:val="22"/>
              </w:rPr>
            </w:pPr>
            <w:r w:rsidRPr="00D43060">
              <w:rPr>
                <w:szCs w:val="22"/>
              </w:rPr>
              <w:t>Давыдова Л.Н., Аванесян М.Б.,</w:t>
            </w:r>
          </w:p>
          <w:p w:rsidR="00307E33" w:rsidRPr="00D43060" w:rsidRDefault="00307E33" w:rsidP="002A7CDE">
            <w:pPr>
              <w:contextualSpacing/>
              <w:rPr>
                <w:szCs w:val="22"/>
              </w:rPr>
            </w:pPr>
            <w:r w:rsidRPr="00D43060">
              <w:rPr>
                <w:szCs w:val="22"/>
              </w:rPr>
              <w:t>методисты ГМК</w:t>
            </w:r>
          </w:p>
        </w:tc>
      </w:tr>
    </w:tbl>
    <w:p w:rsidR="00307E33" w:rsidRPr="002572C1" w:rsidRDefault="00307E33" w:rsidP="00307E33">
      <w:pPr>
        <w:rPr>
          <w:sz w:val="20"/>
        </w:rPr>
      </w:pPr>
    </w:p>
    <w:p w:rsidR="00307E33" w:rsidRPr="00683013" w:rsidRDefault="00307E33" w:rsidP="00307E33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</w:p>
    <w:sectPr w:rsidR="00307E33" w:rsidRPr="00683013" w:rsidSect="00DC3DF1">
      <w:pgSz w:w="16838" w:h="11906" w:orient="landscape"/>
      <w:pgMar w:top="1701" w:right="1134" w:bottom="709" w:left="53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CC"/>
    <w:family w:val="modern"/>
    <w:pitch w:val="fixed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513D"/>
    <w:multiLevelType w:val="hybridMultilevel"/>
    <w:tmpl w:val="D3D2CF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946A52"/>
    <w:multiLevelType w:val="hybridMultilevel"/>
    <w:tmpl w:val="710C6C7E"/>
    <w:lvl w:ilvl="0" w:tplc="BCDE3C9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EC972F0"/>
    <w:multiLevelType w:val="hybridMultilevel"/>
    <w:tmpl w:val="51A6A994"/>
    <w:lvl w:ilvl="0" w:tplc="AC282B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02A43"/>
    <w:multiLevelType w:val="hybridMultilevel"/>
    <w:tmpl w:val="F72C1F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932790"/>
    <w:multiLevelType w:val="multilevel"/>
    <w:tmpl w:val="4B149F6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211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567" w:firstLine="567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3">
      <w:start w:val="1"/>
      <w:numFmt w:val="none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5">
    <w:nsid w:val="1D544CC8"/>
    <w:multiLevelType w:val="hybridMultilevel"/>
    <w:tmpl w:val="C046BD1A"/>
    <w:lvl w:ilvl="0" w:tplc="AC282B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B3C32"/>
    <w:multiLevelType w:val="hybridMultilevel"/>
    <w:tmpl w:val="E45AF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A74069"/>
    <w:multiLevelType w:val="hybridMultilevel"/>
    <w:tmpl w:val="98DA540E"/>
    <w:lvl w:ilvl="0" w:tplc="5A5ACB9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1FDA2EAA"/>
    <w:multiLevelType w:val="hybridMultilevel"/>
    <w:tmpl w:val="E456761C"/>
    <w:lvl w:ilvl="0" w:tplc="6762A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C4AAF"/>
    <w:multiLevelType w:val="hybridMultilevel"/>
    <w:tmpl w:val="D1B21C8A"/>
    <w:lvl w:ilvl="0" w:tplc="1B9EE324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1682FF2"/>
    <w:multiLevelType w:val="hybridMultilevel"/>
    <w:tmpl w:val="146E1122"/>
    <w:lvl w:ilvl="0" w:tplc="AC282B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140D1"/>
    <w:multiLevelType w:val="hybridMultilevel"/>
    <w:tmpl w:val="AC50F862"/>
    <w:lvl w:ilvl="0" w:tplc="AC282B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8B0FA7"/>
    <w:multiLevelType w:val="hybridMultilevel"/>
    <w:tmpl w:val="56EE4D5A"/>
    <w:lvl w:ilvl="0" w:tplc="AC282B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7D1238"/>
    <w:multiLevelType w:val="hybridMultilevel"/>
    <w:tmpl w:val="1514135A"/>
    <w:lvl w:ilvl="0" w:tplc="E2FEE78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41BA4F6D"/>
    <w:multiLevelType w:val="hybridMultilevel"/>
    <w:tmpl w:val="D1E85EBA"/>
    <w:lvl w:ilvl="0" w:tplc="0419000F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814175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F65574"/>
    <w:multiLevelType w:val="hybridMultilevel"/>
    <w:tmpl w:val="B802DCAE"/>
    <w:lvl w:ilvl="0" w:tplc="9D4E4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4939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4F45B25"/>
    <w:multiLevelType w:val="hybridMultilevel"/>
    <w:tmpl w:val="BAFA9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4D264A"/>
    <w:multiLevelType w:val="hybridMultilevel"/>
    <w:tmpl w:val="4A6A316C"/>
    <w:lvl w:ilvl="0" w:tplc="78141752">
      <w:start w:val="1"/>
      <w:numFmt w:val="bullet"/>
      <w:lvlText w:val=""/>
      <w:lvlJc w:val="left"/>
      <w:pPr>
        <w:tabs>
          <w:tab w:val="num" w:pos="1271"/>
        </w:tabs>
        <w:ind w:left="127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>
    <w:nsid w:val="66F343FE"/>
    <w:multiLevelType w:val="hybridMultilevel"/>
    <w:tmpl w:val="40E29BCA"/>
    <w:lvl w:ilvl="0" w:tplc="AC282B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05798E"/>
    <w:multiLevelType w:val="hybridMultilevel"/>
    <w:tmpl w:val="03EE1B1E"/>
    <w:lvl w:ilvl="0" w:tplc="0A8860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AE51CE4"/>
    <w:multiLevelType w:val="hybridMultilevel"/>
    <w:tmpl w:val="1144A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BB314B"/>
    <w:multiLevelType w:val="hybridMultilevel"/>
    <w:tmpl w:val="9904B9B6"/>
    <w:lvl w:ilvl="0" w:tplc="AC282B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C211D2"/>
    <w:multiLevelType w:val="hybridMultilevel"/>
    <w:tmpl w:val="98046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340580"/>
    <w:multiLevelType w:val="hybridMultilevel"/>
    <w:tmpl w:val="65BC50C8"/>
    <w:lvl w:ilvl="0" w:tplc="AC282B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8"/>
  </w:num>
  <w:num w:numId="3">
    <w:abstractNumId w:val="14"/>
  </w:num>
  <w:num w:numId="4">
    <w:abstractNumId w:val="6"/>
  </w:num>
  <w:num w:numId="5">
    <w:abstractNumId w:val="4"/>
  </w:num>
  <w:num w:numId="6">
    <w:abstractNumId w:val="13"/>
  </w:num>
  <w:num w:numId="7">
    <w:abstractNumId w:val="9"/>
  </w:num>
  <w:num w:numId="8">
    <w:abstractNumId w:val="7"/>
  </w:num>
  <w:num w:numId="9">
    <w:abstractNumId w:val="1"/>
  </w:num>
  <w:num w:numId="10">
    <w:abstractNumId w:val="16"/>
  </w:num>
  <w:num w:numId="11">
    <w:abstractNumId w:val="15"/>
  </w:num>
  <w:num w:numId="12">
    <w:abstractNumId w:val="17"/>
  </w:num>
  <w:num w:numId="13">
    <w:abstractNumId w:val="23"/>
  </w:num>
  <w:num w:numId="14">
    <w:abstractNumId w:val="8"/>
  </w:num>
  <w:num w:numId="15">
    <w:abstractNumId w:val="20"/>
  </w:num>
  <w:num w:numId="16">
    <w:abstractNumId w:val="24"/>
  </w:num>
  <w:num w:numId="17">
    <w:abstractNumId w:val="10"/>
  </w:num>
  <w:num w:numId="18">
    <w:abstractNumId w:val="22"/>
  </w:num>
  <w:num w:numId="19">
    <w:abstractNumId w:val="12"/>
  </w:num>
  <w:num w:numId="20">
    <w:abstractNumId w:val="19"/>
  </w:num>
  <w:num w:numId="21">
    <w:abstractNumId w:val="2"/>
  </w:num>
  <w:num w:numId="22">
    <w:abstractNumId w:val="11"/>
  </w:num>
  <w:num w:numId="23">
    <w:abstractNumId w:val="5"/>
  </w:num>
  <w:num w:numId="24">
    <w:abstractNumId w:val="3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characterSpacingControl w:val="doNotCompress"/>
  <w:compat/>
  <w:rsids>
    <w:rsidRoot w:val="006361AD"/>
    <w:rsid w:val="00087887"/>
    <w:rsid w:val="000D6262"/>
    <w:rsid w:val="00121B60"/>
    <w:rsid w:val="00127196"/>
    <w:rsid w:val="00133C9C"/>
    <w:rsid w:val="00142C91"/>
    <w:rsid w:val="00147C21"/>
    <w:rsid w:val="00191DF2"/>
    <w:rsid w:val="001B7ECD"/>
    <w:rsid w:val="00221767"/>
    <w:rsid w:val="002572C1"/>
    <w:rsid w:val="0027530B"/>
    <w:rsid w:val="002C02C4"/>
    <w:rsid w:val="00307E33"/>
    <w:rsid w:val="00314FDB"/>
    <w:rsid w:val="003259A7"/>
    <w:rsid w:val="00326FF7"/>
    <w:rsid w:val="0034289B"/>
    <w:rsid w:val="003B2C93"/>
    <w:rsid w:val="003F6849"/>
    <w:rsid w:val="004458A4"/>
    <w:rsid w:val="00476F27"/>
    <w:rsid w:val="00481416"/>
    <w:rsid w:val="004C17C2"/>
    <w:rsid w:val="004C50E7"/>
    <w:rsid w:val="005343AD"/>
    <w:rsid w:val="00543DBD"/>
    <w:rsid w:val="00550151"/>
    <w:rsid w:val="00580B6A"/>
    <w:rsid w:val="00593F09"/>
    <w:rsid w:val="00595A7B"/>
    <w:rsid w:val="005B6412"/>
    <w:rsid w:val="005D2A0D"/>
    <w:rsid w:val="005F7CE2"/>
    <w:rsid w:val="006200A7"/>
    <w:rsid w:val="00631F26"/>
    <w:rsid w:val="006361AD"/>
    <w:rsid w:val="00640304"/>
    <w:rsid w:val="0067227C"/>
    <w:rsid w:val="006B64D8"/>
    <w:rsid w:val="006D5714"/>
    <w:rsid w:val="006F2133"/>
    <w:rsid w:val="006F2D6E"/>
    <w:rsid w:val="006F3CE0"/>
    <w:rsid w:val="00721AFD"/>
    <w:rsid w:val="007F7D84"/>
    <w:rsid w:val="0085766B"/>
    <w:rsid w:val="008D1B14"/>
    <w:rsid w:val="008F036C"/>
    <w:rsid w:val="00A33F37"/>
    <w:rsid w:val="00A77D3E"/>
    <w:rsid w:val="00A90470"/>
    <w:rsid w:val="00A908B1"/>
    <w:rsid w:val="00AA39FF"/>
    <w:rsid w:val="00AF43A9"/>
    <w:rsid w:val="00B24276"/>
    <w:rsid w:val="00B40FA4"/>
    <w:rsid w:val="00B6506B"/>
    <w:rsid w:val="00B84752"/>
    <w:rsid w:val="00BA006D"/>
    <w:rsid w:val="00BC5A3F"/>
    <w:rsid w:val="00C4209B"/>
    <w:rsid w:val="00C7276D"/>
    <w:rsid w:val="00C800C8"/>
    <w:rsid w:val="00C830F1"/>
    <w:rsid w:val="00C90E98"/>
    <w:rsid w:val="00CA1A6A"/>
    <w:rsid w:val="00CA39E6"/>
    <w:rsid w:val="00CC08D6"/>
    <w:rsid w:val="00CE274E"/>
    <w:rsid w:val="00CE4AC8"/>
    <w:rsid w:val="00D123DC"/>
    <w:rsid w:val="00DB66B2"/>
    <w:rsid w:val="00DC3DF1"/>
    <w:rsid w:val="00E01FE8"/>
    <w:rsid w:val="00E30A4B"/>
    <w:rsid w:val="00E41C95"/>
    <w:rsid w:val="00E43CB8"/>
    <w:rsid w:val="00E70F44"/>
    <w:rsid w:val="00E71FA5"/>
    <w:rsid w:val="00EB598F"/>
    <w:rsid w:val="00EB5D1C"/>
    <w:rsid w:val="00ED2E84"/>
    <w:rsid w:val="00EE78F2"/>
    <w:rsid w:val="00EF31C5"/>
    <w:rsid w:val="00F610BC"/>
    <w:rsid w:val="00F73B92"/>
    <w:rsid w:val="00FA60B9"/>
    <w:rsid w:val="00FC2EB8"/>
    <w:rsid w:val="00FD5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A6A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1A6A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CA1A6A"/>
    <w:pPr>
      <w:jc w:val="both"/>
    </w:pPr>
    <w:rPr>
      <w:sz w:val="24"/>
    </w:rPr>
  </w:style>
  <w:style w:type="paragraph" w:styleId="a5">
    <w:name w:val="List Paragraph"/>
    <w:basedOn w:val="a"/>
    <w:uiPriority w:val="34"/>
    <w:qFormat/>
    <w:rsid w:val="008F036C"/>
    <w:pPr>
      <w:ind w:left="720"/>
      <w:contextualSpacing/>
    </w:pPr>
  </w:style>
  <w:style w:type="table" w:styleId="a6">
    <w:name w:val="Table Grid"/>
    <w:basedOn w:val="a1"/>
    <w:rsid w:val="002572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07E33"/>
    <w:pPr>
      <w:spacing w:before="100" w:beforeAutospacing="1" w:after="100" w:afterAutospacing="1"/>
    </w:pPr>
    <w:rPr>
      <w:sz w:val="24"/>
      <w:szCs w:val="24"/>
    </w:rPr>
  </w:style>
  <w:style w:type="paragraph" w:customStyle="1" w:styleId="a8">
    <w:name w:val="Текст в заданном формате"/>
    <w:basedOn w:val="a"/>
    <w:qFormat/>
    <w:rsid w:val="00307E33"/>
    <w:pPr>
      <w:widowControl w:val="0"/>
    </w:pPr>
    <w:rPr>
      <w:rFonts w:ascii="Liberation Mono" w:eastAsia="NSimSun" w:hAnsi="Liberation Mono" w:cs="Liberation Mono"/>
      <w:sz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OINFO\Application%20Data\Microsoft\&#1064;&#1072;&#1073;&#1083;&#1086;&#1085;&#1099;\&#1087;&#1088;&#1080;&#1082;&#1072;&#1079;%20&#1050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КО</Template>
  <TotalTime>1</TotalTime>
  <Pages>8</Pages>
  <Words>2188</Words>
  <Characters>12475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UOINFO</dc:creator>
  <cp:lastModifiedBy>GMK</cp:lastModifiedBy>
  <cp:revision>2</cp:revision>
  <cp:lastPrinted>2021-03-18T07:33:00Z</cp:lastPrinted>
  <dcterms:created xsi:type="dcterms:W3CDTF">2021-03-18T07:50:00Z</dcterms:created>
  <dcterms:modified xsi:type="dcterms:W3CDTF">2021-03-18T07:50:00Z</dcterms:modified>
</cp:coreProperties>
</file>